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DC" w:rsidRPr="00081253" w:rsidRDefault="00F322DC" w:rsidP="00F322DC">
      <w:pPr>
        <w:jc w:val="center"/>
        <w:rPr>
          <w:rFonts w:ascii="Times New Roman" w:hAnsi="Times New Roman"/>
          <w:b/>
          <w:color w:val="000000"/>
          <w:sz w:val="32"/>
          <w:szCs w:val="32"/>
          <w:lang w:val="en-CA"/>
        </w:rPr>
      </w:pPr>
      <w:bookmarkStart w:id="0" w:name="_GoBack"/>
      <w:bookmarkEnd w:id="0"/>
      <w:r w:rsidRPr="00081253">
        <w:rPr>
          <w:rFonts w:ascii="Times New Roman" w:hAnsi="Times New Roman"/>
          <w:b/>
          <w:color w:val="000000"/>
          <w:sz w:val="32"/>
          <w:szCs w:val="32"/>
          <w:lang w:val="en-CA"/>
        </w:rPr>
        <w:t>Split Night Sleep Study Report</w:t>
      </w:r>
    </w:p>
    <w:p w:rsidR="00F322DC" w:rsidRPr="00081253" w:rsidRDefault="00F322DC" w:rsidP="00F322DC">
      <w:pPr>
        <w:pStyle w:val="Heading1"/>
        <w:spacing w:after="120"/>
        <w:ind w:right="-1080"/>
        <w:jc w:val="both"/>
        <w:rPr>
          <w:color w:val="000000"/>
          <w:sz w:val="24"/>
          <w:szCs w:val="24"/>
        </w:rPr>
      </w:pPr>
    </w:p>
    <w:p w:rsidR="00F322DC" w:rsidRPr="00081253" w:rsidRDefault="00F322DC" w:rsidP="00F322DC">
      <w:pPr>
        <w:pStyle w:val="Heading1"/>
        <w:spacing w:after="120"/>
        <w:ind w:right="-1080"/>
        <w:jc w:val="both"/>
        <w:rPr>
          <w:color w:val="000000"/>
          <w:sz w:val="24"/>
          <w:szCs w:val="24"/>
        </w:rPr>
      </w:pPr>
      <w:r w:rsidRPr="00081253">
        <w:rPr>
          <w:color w:val="000000"/>
          <w:sz w:val="24"/>
          <w:szCs w:val="24"/>
        </w:rPr>
        <w:t>Patient Name:</w:t>
      </w:r>
      <w:r w:rsidR="00D91BF5">
        <w:rPr>
          <w:color w:val="000000"/>
          <w:sz w:val="24"/>
          <w:szCs w:val="24"/>
          <w:lang w:val="en-CA"/>
        </w:rPr>
        <w:tab/>
      </w:r>
      <w:r w:rsidR="00D91BF5">
        <w:rPr>
          <w:color w:val="000000"/>
          <w:sz w:val="24"/>
          <w:szCs w:val="24"/>
          <w:lang w:val="en-CA"/>
        </w:rPr>
        <w:tab/>
      </w:r>
      <w:r w:rsidRPr="00081253">
        <w:rPr>
          <w:color w:val="000000"/>
          <w:sz w:val="24"/>
          <w:szCs w:val="24"/>
        </w:rPr>
        <w:tab/>
      </w:r>
      <w:r w:rsidRPr="00081253">
        <w:rPr>
          <w:color w:val="000000"/>
          <w:sz w:val="24"/>
          <w:szCs w:val="24"/>
        </w:rPr>
        <w:tab/>
      </w:r>
      <w:r w:rsidRPr="00081253">
        <w:rPr>
          <w:color w:val="000000"/>
          <w:sz w:val="24"/>
          <w:szCs w:val="24"/>
        </w:rPr>
        <w:tab/>
      </w:r>
      <w:r w:rsidRPr="00081253">
        <w:rPr>
          <w:color w:val="000000"/>
          <w:sz w:val="24"/>
          <w:szCs w:val="24"/>
        </w:rPr>
        <w:tab/>
        <w:t>Date of Study</w:t>
      </w:r>
      <w:r w:rsidR="00E71E5B">
        <w:rPr>
          <w:color w:val="000000"/>
          <w:sz w:val="24"/>
          <w:szCs w:val="24"/>
        </w:rPr>
        <w:t>:</w:t>
      </w:r>
    </w:p>
    <w:p w:rsidR="00F322DC" w:rsidRPr="00081253" w:rsidRDefault="00F322DC" w:rsidP="0016787E">
      <w:pPr>
        <w:pStyle w:val="Heading1"/>
        <w:spacing w:after="120"/>
        <w:ind w:right="-1080"/>
        <w:jc w:val="both"/>
        <w:rPr>
          <w:b w:val="0"/>
          <w:bCs/>
          <w:color w:val="000000"/>
          <w:sz w:val="24"/>
          <w:szCs w:val="24"/>
        </w:rPr>
      </w:pPr>
      <w:r w:rsidRPr="00081253">
        <w:rPr>
          <w:color w:val="000000"/>
          <w:sz w:val="24"/>
          <w:szCs w:val="24"/>
        </w:rPr>
        <w:t>Date of Birth:</w:t>
      </w:r>
      <w:r w:rsidR="0016787E">
        <w:rPr>
          <w:color w:val="000000"/>
          <w:sz w:val="24"/>
          <w:szCs w:val="24"/>
        </w:rPr>
        <w:tab/>
      </w:r>
      <w:r w:rsidR="0016787E">
        <w:rPr>
          <w:color w:val="000000"/>
          <w:sz w:val="24"/>
          <w:szCs w:val="24"/>
        </w:rPr>
        <w:tab/>
      </w:r>
      <w:r w:rsidR="0016787E">
        <w:rPr>
          <w:color w:val="000000"/>
          <w:sz w:val="24"/>
          <w:szCs w:val="24"/>
        </w:rPr>
        <w:tab/>
      </w:r>
      <w:r w:rsidR="0016787E">
        <w:rPr>
          <w:color w:val="000000"/>
          <w:sz w:val="24"/>
          <w:szCs w:val="24"/>
        </w:rPr>
        <w:tab/>
      </w:r>
      <w:r w:rsidR="0016787E">
        <w:rPr>
          <w:color w:val="000000"/>
          <w:sz w:val="24"/>
          <w:szCs w:val="24"/>
        </w:rPr>
        <w:tab/>
      </w:r>
      <w:r w:rsidR="0016787E">
        <w:rPr>
          <w:color w:val="000000"/>
          <w:sz w:val="24"/>
          <w:szCs w:val="24"/>
        </w:rPr>
        <w:tab/>
      </w:r>
      <w:r w:rsidR="0016787E">
        <w:rPr>
          <w:color w:val="000000"/>
          <w:sz w:val="24"/>
          <w:szCs w:val="24"/>
        </w:rPr>
        <w:tab/>
      </w:r>
      <w:r w:rsidRPr="0016787E">
        <w:rPr>
          <w:bCs/>
          <w:color w:val="000000"/>
          <w:sz w:val="24"/>
          <w:szCs w:val="24"/>
        </w:rPr>
        <w:t>Referring Provider:</w:t>
      </w:r>
      <w:r w:rsidRPr="00081253">
        <w:rPr>
          <w:b w:val="0"/>
          <w:bCs/>
          <w:color w:val="000000"/>
          <w:sz w:val="24"/>
          <w:szCs w:val="24"/>
        </w:rPr>
        <w:t xml:space="preserve"> </w:t>
      </w:r>
      <w:r w:rsidR="0016787E">
        <w:rPr>
          <w:b w:val="0"/>
          <w:bCs/>
          <w:color w:val="000000"/>
          <w:sz w:val="24"/>
          <w:szCs w:val="24"/>
        </w:rPr>
        <w:tab/>
      </w:r>
    </w:p>
    <w:p w:rsidR="00F322DC" w:rsidRPr="00081253" w:rsidRDefault="00F322DC" w:rsidP="00F322DC">
      <w:pPr>
        <w:jc w:val="center"/>
        <w:rPr>
          <w:rFonts w:ascii="Times New Roman" w:hAnsi="Times New Roman"/>
          <w:b/>
          <w:color w:val="000000"/>
          <w:sz w:val="32"/>
          <w:szCs w:val="32"/>
          <w:lang w:val="en-CA"/>
        </w:rPr>
      </w:pPr>
    </w:p>
    <w:p w:rsidR="00F322DC" w:rsidRPr="00081253" w:rsidRDefault="00F322DC" w:rsidP="00F322DC">
      <w:pPr>
        <w:pStyle w:val="Header"/>
        <w:ind w:right="-1080"/>
        <w:rPr>
          <w:color w:val="000000"/>
          <w:sz w:val="24"/>
          <w:szCs w:val="24"/>
        </w:rPr>
      </w:pPr>
      <w:r w:rsidRPr="00081253">
        <w:rPr>
          <w:b/>
          <w:bCs/>
          <w:color w:val="000000"/>
          <w:sz w:val="24"/>
          <w:szCs w:val="24"/>
        </w:rPr>
        <w:t>History:</w:t>
      </w:r>
      <w:r w:rsidRPr="00081253">
        <w:rPr>
          <w:color w:val="000000"/>
          <w:sz w:val="24"/>
          <w:szCs w:val="24"/>
        </w:rPr>
        <w:t xml:space="preserve"> The patient is a </w:t>
      </w:r>
      <w:r w:rsidRPr="00081253">
        <w:rPr>
          <w:color w:val="000000"/>
          <w:sz w:val="24"/>
          <w:szCs w:val="24"/>
          <w:lang w:val="en-CA"/>
        </w:rPr>
        <w:fldChar w:fldCharType="begin"/>
      </w:r>
      <w:r w:rsidRPr="00081253">
        <w:rPr>
          <w:color w:val="000000"/>
          <w:sz w:val="24"/>
          <w:szCs w:val="24"/>
          <w:lang w:val="en-CA"/>
        </w:rPr>
        <w:instrText xml:space="preserve"> DOCPROPERTY  NPBMPatientInfoAge  \* MERGEFORMAT </w:instrText>
      </w:r>
      <w:r w:rsidRPr="00081253">
        <w:rPr>
          <w:color w:val="000000"/>
          <w:sz w:val="24"/>
          <w:szCs w:val="24"/>
          <w:lang w:val="en-CA"/>
        </w:rPr>
        <w:fldChar w:fldCharType="separate"/>
      </w:r>
      <w:r w:rsidR="00CC6A07">
        <w:rPr>
          <w:color w:val="000000"/>
          <w:sz w:val="24"/>
          <w:szCs w:val="24"/>
          <w:lang w:val="en-CA"/>
        </w:rPr>
        <w:t>55</w:t>
      </w:r>
      <w:r w:rsidRPr="00081253">
        <w:rPr>
          <w:color w:val="000000"/>
          <w:sz w:val="24"/>
          <w:szCs w:val="24"/>
          <w:lang w:val="en-CA"/>
        </w:rPr>
        <w:fldChar w:fldCharType="end"/>
      </w:r>
      <w:r w:rsidRPr="00081253">
        <w:rPr>
          <w:color w:val="000000"/>
          <w:sz w:val="24"/>
          <w:szCs w:val="24"/>
        </w:rPr>
        <w:t xml:space="preserve"> year-old </w:t>
      </w:r>
      <w:r w:rsidRPr="00081253">
        <w:rPr>
          <w:color w:val="000000"/>
          <w:sz w:val="24"/>
          <w:szCs w:val="24"/>
          <w:lang w:val="en-CA"/>
        </w:rPr>
        <w:fldChar w:fldCharType="begin"/>
      </w:r>
      <w:r w:rsidR="00CC6A07">
        <w:rPr>
          <w:color w:val="000000"/>
          <w:sz w:val="24"/>
          <w:szCs w:val="24"/>
          <w:lang w:val="en-CA"/>
        </w:rPr>
        <w:instrText xml:space="preserve"> DOCPROPERTY  NPBMPatientInfoHeight \# #.0 \* MERGEFORMAT </w:instrText>
      </w:r>
      <w:r w:rsidRPr="00081253">
        <w:rPr>
          <w:color w:val="000000"/>
          <w:sz w:val="24"/>
          <w:szCs w:val="24"/>
          <w:lang w:val="en-CA"/>
        </w:rPr>
        <w:fldChar w:fldCharType="separate"/>
      </w:r>
      <w:r w:rsidR="00CC6A07">
        <w:rPr>
          <w:color w:val="000000"/>
          <w:sz w:val="24"/>
          <w:szCs w:val="24"/>
          <w:lang w:val="en-CA"/>
        </w:rPr>
        <w:t>68.0</w:t>
      </w:r>
      <w:r w:rsidRPr="00081253">
        <w:rPr>
          <w:color w:val="000000"/>
          <w:sz w:val="24"/>
          <w:szCs w:val="24"/>
          <w:lang w:val="en-CA"/>
        </w:rPr>
        <w:fldChar w:fldCharType="end"/>
      </w:r>
      <w:r w:rsidRPr="00081253">
        <w:rPr>
          <w:color w:val="000000"/>
          <w:sz w:val="24"/>
          <w:szCs w:val="24"/>
          <w:lang w:val="en-CA"/>
        </w:rPr>
        <w:t>-inch tall</w:t>
      </w:r>
      <w:r w:rsidRPr="00081253">
        <w:rPr>
          <w:color w:val="000000"/>
          <w:sz w:val="24"/>
          <w:szCs w:val="24"/>
        </w:rPr>
        <w:t xml:space="preserve">, </w:t>
      </w:r>
      <w:r w:rsidRPr="00081253">
        <w:rPr>
          <w:color w:val="000000"/>
          <w:sz w:val="24"/>
          <w:szCs w:val="24"/>
          <w:lang w:val="en-CA"/>
        </w:rPr>
        <w:fldChar w:fldCharType="begin"/>
      </w:r>
      <w:r w:rsidR="00CC6A07">
        <w:rPr>
          <w:color w:val="000000"/>
          <w:sz w:val="24"/>
          <w:szCs w:val="24"/>
          <w:lang w:val="en-CA"/>
        </w:rPr>
        <w:instrText xml:space="preserve"> DOCPROPERTY  NPBMPatientInfoWeight \# #.0 \* MERGEFORMAT </w:instrText>
      </w:r>
      <w:r w:rsidRPr="00081253">
        <w:rPr>
          <w:color w:val="000000"/>
          <w:sz w:val="24"/>
          <w:szCs w:val="24"/>
          <w:lang w:val="en-CA"/>
        </w:rPr>
        <w:fldChar w:fldCharType="separate"/>
      </w:r>
      <w:r w:rsidR="00CC6A07">
        <w:rPr>
          <w:color w:val="000000"/>
          <w:sz w:val="24"/>
          <w:szCs w:val="24"/>
          <w:lang w:val="en-CA"/>
        </w:rPr>
        <w:t>240.0</w:t>
      </w:r>
      <w:r w:rsidRPr="00081253">
        <w:rPr>
          <w:color w:val="000000"/>
          <w:sz w:val="24"/>
          <w:szCs w:val="24"/>
          <w:lang w:val="en-CA"/>
        </w:rPr>
        <w:fldChar w:fldCharType="end"/>
      </w:r>
      <w:r w:rsidRPr="00081253">
        <w:rPr>
          <w:color w:val="000000"/>
          <w:sz w:val="24"/>
          <w:szCs w:val="24"/>
        </w:rPr>
        <w:t xml:space="preserve"> pound </w:t>
      </w:r>
      <w:r w:rsidRPr="00081253">
        <w:rPr>
          <w:color w:val="000000"/>
          <w:sz w:val="24"/>
          <w:szCs w:val="24"/>
          <w:lang w:val="en-CA"/>
        </w:rPr>
        <w:fldChar w:fldCharType="begin"/>
      </w:r>
      <w:r w:rsidRPr="00081253">
        <w:rPr>
          <w:color w:val="000000"/>
          <w:sz w:val="24"/>
          <w:szCs w:val="24"/>
          <w:lang w:val="en-CA"/>
        </w:rPr>
        <w:instrText xml:space="preserve"> DOCPROPERTY  NPBMPatientInfoGender  \* MERGEFORMAT </w:instrText>
      </w:r>
      <w:r w:rsidRPr="00081253">
        <w:rPr>
          <w:color w:val="000000"/>
          <w:sz w:val="24"/>
          <w:szCs w:val="24"/>
          <w:lang w:val="en-CA"/>
        </w:rPr>
        <w:fldChar w:fldCharType="separate"/>
      </w:r>
      <w:r w:rsidR="00CC6A07">
        <w:rPr>
          <w:color w:val="000000"/>
          <w:sz w:val="24"/>
          <w:szCs w:val="24"/>
          <w:lang w:val="en-CA"/>
        </w:rPr>
        <w:t>Male</w:t>
      </w:r>
      <w:r w:rsidRPr="00081253">
        <w:rPr>
          <w:color w:val="000000"/>
          <w:sz w:val="24"/>
          <w:szCs w:val="24"/>
          <w:lang w:val="en-CA"/>
        </w:rPr>
        <w:fldChar w:fldCharType="end"/>
      </w:r>
      <w:r w:rsidRPr="00081253">
        <w:rPr>
          <w:color w:val="000000"/>
          <w:sz w:val="24"/>
          <w:szCs w:val="24"/>
        </w:rPr>
        <w:t xml:space="preserve"> with a BMI of </w:t>
      </w:r>
      <w:r w:rsidRPr="00081253">
        <w:rPr>
          <w:color w:val="000000"/>
          <w:sz w:val="24"/>
          <w:szCs w:val="24"/>
          <w:lang w:val="en-CA"/>
        </w:rPr>
        <w:fldChar w:fldCharType="begin"/>
      </w:r>
      <w:r w:rsidR="00CC6A07">
        <w:rPr>
          <w:color w:val="000000"/>
          <w:sz w:val="24"/>
          <w:szCs w:val="24"/>
          <w:lang w:val="en-CA"/>
        </w:rPr>
        <w:instrText xml:space="preserve"> DOCPROPERTY  NPBMPatientInfoBMI \# #.0 \* MERGEFORMAT </w:instrText>
      </w:r>
      <w:r w:rsidRPr="00081253">
        <w:rPr>
          <w:color w:val="000000"/>
          <w:sz w:val="24"/>
          <w:szCs w:val="24"/>
          <w:lang w:val="en-CA"/>
        </w:rPr>
        <w:fldChar w:fldCharType="separate"/>
      </w:r>
      <w:r w:rsidR="00CC6A07">
        <w:rPr>
          <w:color w:val="000000"/>
          <w:sz w:val="24"/>
          <w:szCs w:val="24"/>
          <w:lang w:val="en-CA"/>
        </w:rPr>
        <w:t>36.5</w:t>
      </w:r>
      <w:r w:rsidRPr="00081253">
        <w:rPr>
          <w:color w:val="000000"/>
          <w:sz w:val="24"/>
          <w:szCs w:val="24"/>
          <w:lang w:val="en-CA"/>
        </w:rPr>
        <w:fldChar w:fldCharType="end"/>
      </w:r>
      <w:r w:rsidRPr="00081253">
        <w:rPr>
          <w:color w:val="000000"/>
          <w:sz w:val="24"/>
          <w:szCs w:val="24"/>
        </w:rPr>
        <w:t>, referred for sleep analysis. The patient's main complaint is</w:t>
      </w:r>
      <w:r w:rsidR="00615368" w:rsidRPr="00081253">
        <w:rPr>
          <w:color w:val="000000"/>
          <w:sz w:val="24"/>
          <w:szCs w:val="24"/>
        </w:rPr>
        <w:t xml:space="preserve"> </w:t>
      </w:r>
      <w:r w:rsidR="00615368" w:rsidRPr="00081253">
        <w:rPr>
          <w:color w:val="000000"/>
          <w:sz w:val="24"/>
          <w:szCs w:val="24"/>
        </w:rPr>
        <w:fldChar w:fldCharType="begin"/>
      </w:r>
      <w:r w:rsidR="00615368" w:rsidRPr="00081253">
        <w:rPr>
          <w:color w:val="000000"/>
          <w:sz w:val="24"/>
          <w:szCs w:val="24"/>
        </w:rPr>
        <w:instrText xml:space="preserve"> DOCPROPERTY  NPBMCustomPatientInfoStudy_Indications  \* MERGEFORMAT </w:instrText>
      </w:r>
      <w:r w:rsidR="00615368" w:rsidRPr="00081253">
        <w:rPr>
          <w:color w:val="000000"/>
          <w:sz w:val="24"/>
          <w:szCs w:val="24"/>
        </w:rPr>
        <w:fldChar w:fldCharType="separate"/>
      </w:r>
      <w:r w:rsidR="00CC6A07">
        <w:rPr>
          <w:color w:val="000000"/>
          <w:sz w:val="24"/>
          <w:szCs w:val="24"/>
        </w:rPr>
        <w:t>loud snoring, and breathing or snoring stops for brief periods in his sleep</w:t>
      </w:r>
      <w:r w:rsidR="00615368" w:rsidRPr="00081253">
        <w:rPr>
          <w:color w:val="000000"/>
          <w:sz w:val="24"/>
          <w:szCs w:val="24"/>
        </w:rPr>
        <w:fldChar w:fldCharType="end"/>
      </w:r>
      <w:r w:rsidRPr="00081253">
        <w:rPr>
          <w:color w:val="000000"/>
          <w:sz w:val="24"/>
          <w:szCs w:val="24"/>
        </w:rPr>
        <w:t>.</w:t>
      </w:r>
    </w:p>
    <w:p w:rsidR="00F322DC" w:rsidRPr="00081253" w:rsidRDefault="00F322DC" w:rsidP="00F322DC">
      <w:pPr>
        <w:pStyle w:val="Header"/>
        <w:ind w:right="-1080"/>
        <w:rPr>
          <w:color w:val="000000"/>
          <w:sz w:val="24"/>
          <w:szCs w:val="24"/>
          <w:lang w:val="en-CA"/>
        </w:rPr>
      </w:pPr>
      <w:r w:rsidRPr="00081253">
        <w:rPr>
          <w:color w:val="000000"/>
          <w:sz w:val="24"/>
          <w:szCs w:val="24"/>
        </w:rPr>
        <w:t xml:space="preserve">The Epworth Sleepiness Score is </w:t>
      </w:r>
      <w:r w:rsidR="005114F6" w:rsidRPr="00081253">
        <w:rPr>
          <w:color w:val="000000"/>
          <w:sz w:val="24"/>
          <w:szCs w:val="24"/>
          <w:lang w:val="en-CA"/>
        </w:rPr>
        <w:fldChar w:fldCharType="begin"/>
      </w:r>
      <w:r w:rsidR="005114F6" w:rsidRPr="00081253">
        <w:rPr>
          <w:color w:val="000000"/>
          <w:sz w:val="24"/>
          <w:szCs w:val="24"/>
          <w:lang w:val="en-CA"/>
        </w:rPr>
        <w:instrText xml:space="preserve"> DOCPROPERTY  NPBMCustomPatientInfoESS  \* MERGEFORMAT </w:instrText>
      </w:r>
      <w:r w:rsidR="005114F6" w:rsidRPr="00081253">
        <w:rPr>
          <w:color w:val="000000"/>
          <w:sz w:val="24"/>
          <w:szCs w:val="24"/>
          <w:lang w:val="en-CA"/>
        </w:rPr>
        <w:fldChar w:fldCharType="separate"/>
      </w:r>
      <w:r w:rsidR="00CC6A07">
        <w:rPr>
          <w:color w:val="000000"/>
          <w:sz w:val="24"/>
          <w:szCs w:val="24"/>
          <w:lang w:val="en-CA"/>
        </w:rPr>
        <w:t>0</w:t>
      </w:r>
      <w:r w:rsidR="005114F6" w:rsidRPr="00081253">
        <w:rPr>
          <w:color w:val="000000"/>
          <w:sz w:val="24"/>
          <w:szCs w:val="24"/>
          <w:lang w:val="en-CA"/>
        </w:rPr>
        <w:fldChar w:fldCharType="end"/>
      </w:r>
      <w:r w:rsidRPr="00081253">
        <w:rPr>
          <w:color w:val="000000"/>
          <w:sz w:val="24"/>
          <w:szCs w:val="24"/>
          <w:lang w:val="en-CA"/>
        </w:rPr>
        <w:t>/24</w:t>
      </w:r>
      <w:r w:rsidRPr="00081253">
        <w:rPr>
          <w:color w:val="000000"/>
          <w:sz w:val="24"/>
          <w:szCs w:val="24"/>
        </w:rPr>
        <w:t xml:space="preserve">. </w:t>
      </w:r>
    </w:p>
    <w:p w:rsidR="00F322DC" w:rsidRPr="00081253" w:rsidRDefault="00F322DC" w:rsidP="00F322DC">
      <w:pPr>
        <w:ind w:right="-108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322DC" w:rsidRPr="00081253" w:rsidRDefault="00F322DC" w:rsidP="00F322DC">
      <w:pPr>
        <w:tabs>
          <w:tab w:val="left" w:pos="720"/>
        </w:tabs>
        <w:ind w:right="-1080"/>
        <w:rPr>
          <w:rFonts w:ascii="Times New Roman" w:hAnsi="Times New Roman"/>
          <w:color w:val="000000"/>
        </w:rPr>
      </w:pPr>
      <w:r w:rsidRPr="00081253">
        <w:rPr>
          <w:rFonts w:ascii="Times New Roman" w:hAnsi="Times New Roman"/>
          <w:b/>
          <w:bCs/>
          <w:color w:val="000000"/>
        </w:rPr>
        <w:t>Sleep Study Technique:</w:t>
      </w:r>
      <w:r w:rsidRPr="00081253">
        <w:rPr>
          <w:rFonts w:ascii="Times New Roman" w:hAnsi="Times New Roman"/>
          <w:color w:val="000000"/>
        </w:rPr>
        <w:t xml:space="preserve"> The patient underwent attended polysomnography with standard montage using the Sandman Sleep System. Montage included EEG, EOG, airflow pressure transducer, respiratory effort, pulse oximetry, EMG for limb/chin movements and ECG.  Hypopneas were scored using AASM rule VII.4.A (4% desaturations, 30% reduction in flow).</w:t>
      </w:r>
    </w:p>
    <w:p w:rsidR="00F322DC" w:rsidRPr="00081253" w:rsidRDefault="00F322DC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F322DC" w:rsidRPr="00081253" w:rsidRDefault="00F322DC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F322DC" w:rsidRPr="00081253" w:rsidRDefault="00F322DC" w:rsidP="00F322DC">
      <w:pPr>
        <w:tabs>
          <w:tab w:val="left" w:pos="720"/>
        </w:tabs>
        <w:ind w:right="-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81253">
        <w:rPr>
          <w:rFonts w:ascii="Times New Roman" w:hAnsi="Times New Roman"/>
          <w:b/>
          <w:color w:val="000000"/>
          <w:sz w:val="28"/>
          <w:szCs w:val="28"/>
        </w:rPr>
        <w:t>RESULTS</w:t>
      </w:r>
      <w:r w:rsidRPr="000812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22DC" w:rsidRPr="00081253" w:rsidRDefault="00F322DC" w:rsidP="00F322DC">
      <w:pPr>
        <w:ind w:right="-360"/>
        <w:rPr>
          <w:rFonts w:ascii="Times New Roman" w:hAnsi="Times New Roman"/>
          <w:color w:val="000000"/>
          <w:lang w:val="en-CA"/>
        </w:rPr>
      </w:pPr>
    </w:p>
    <w:tbl>
      <w:tblPr>
        <w:tblpPr w:leftFromText="180" w:rightFromText="180" w:vertAnchor="page" w:horzAnchor="margin" w:tblpXSpec="center" w:tblpY="7565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948"/>
      </w:tblGrid>
      <w:tr w:rsidR="00F322DC" w:rsidRPr="00081253" w:rsidTr="00F82C55">
        <w:trPr>
          <w:trHeight w:val="317"/>
        </w:trPr>
        <w:tc>
          <w:tcPr>
            <w:tcW w:w="0" w:type="auto"/>
            <w:vAlign w:val="center"/>
          </w:tcPr>
          <w:p w:rsidR="00F322DC" w:rsidRPr="00081253" w:rsidRDefault="00F322DC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t>Total Sleep Time (minutes)</w:t>
            </w:r>
          </w:p>
        </w:tc>
        <w:tc>
          <w:tcPr>
            <w:tcW w:w="948" w:type="dxa"/>
            <w:vAlign w:val="center"/>
          </w:tcPr>
          <w:p w:rsidR="00F322DC" w:rsidRPr="00081253" w:rsidRDefault="00E222D5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  <w:fldChar w:fldCharType="begin"/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  <w:instrText xml:space="preserve"> DOCPROPERTY  VAR_TotalSleepTime_Minutes  \* MERGEFORMAT </w:instrText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  <w:fldChar w:fldCharType="separate"/>
            </w:r>
            <w:r w:rsidR="00CC6A07"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  <w:t>270.0</w:t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  <w:fldChar w:fldCharType="end"/>
            </w:r>
          </w:p>
        </w:tc>
      </w:tr>
      <w:tr w:rsidR="00F322DC" w:rsidRPr="00081253" w:rsidTr="00F82C55">
        <w:trPr>
          <w:trHeight w:val="317"/>
        </w:trPr>
        <w:tc>
          <w:tcPr>
            <w:tcW w:w="0" w:type="auto"/>
            <w:vAlign w:val="center"/>
          </w:tcPr>
          <w:p w:rsidR="00F322DC" w:rsidRPr="00081253" w:rsidRDefault="00F322DC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Apnea-Hypopnea Index (events/hour)</w:t>
            </w:r>
          </w:p>
        </w:tc>
        <w:tc>
          <w:tcPr>
            <w:tcW w:w="948" w:type="dxa"/>
            <w:vAlign w:val="center"/>
          </w:tcPr>
          <w:p w:rsidR="00F322DC" w:rsidRPr="00081253" w:rsidRDefault="00F322DC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b/>
                <w:color w:val="000000"/>
                <w:sz w:val="24"/>
                <w:szCs w:val="24"/>
                <w:lang w:val="en-CA"/>
              </w:rPr>
              <w:fldChar w:fldCharType="begin"/>
            </w:r>
            <w:r w:rsidRPr="00081253">
              <w:rPr>
                <w:rFonts w:ascii="Times New Roman" w:hAnsi="Times New Roman"/>
                <w:b/>
                <w:color w:val="000000"/>
                <w:sz w:val="24"/>
                <w:szCs w:val="24"/>
                <w:lang w:val="en-CA"/>
              </w:rPr>
              <w:instrText xml:space="preserve"> DOCPROPERTY  VAR_Diagnostic_ApneaHypopneaIndex_TST  \* MERGEFORMAT </w:instrText>
            </w:r>
            <w:r w:rsidRPr="00081253">
              <w:rPr>
                <w:rFonts w:ascii="Times New Roman" w:hAnsi="Times New Roman"/>
                <w:b/>
                <w:color w:val="000000"/>
                <w:sz w:val="24"/>
                <w:szCs w:val="24"/>
                <w:lang w:val="en-CA"/>
              </w:rPr>
              <w:fldChar w:fldCharType="separate"/>
            </w:r>
            <w:r w:rsidR="00CC6A07">
              <w:rPr>
                <w:rFonts w:ascii="Times New Roman" w:hAnsi="Times New Roman"/>
                <w:b/>
                <w:color w:val="000000"/>
                <w:sz w:val="24"/>
                <w:szCs w:val="24"/>
                <w:lang w:val="en-CA"/>
              </w:rPr>
              <w:t>72.8</w:t>
            </w:r>
            <w:r w:rsidRPr="00081253">
              <w:rPr>
                <w:rFonts w:ascii="Times New Roman" w:hAnsi="Times New Roman"/>
                <w:b/>
                <w:color w:val="000000"/>
                <w:sz w:val="24"/>
                <w:szCs w:val="24"/>
                <w:lang w:val="en-CA"/>
              </w:rPr>
              <w:fldChar w:fldCharType="end"/>
            </w:r>
          </w:p>
        </w:tc>
      </w:tr>
      <w:tr w:rsidR="00F322DC" w:rsidRPr="00081253" w:rsidTr="00F82C55">
        <w:trPr>
          <w:trHeight w:val="317"/>
        </w:trPr>
        <w:tc>
          <w:tcPr>
            <w:tcW w:w="0" w:type="auto"/>
            <w:vAlign w:val="center"/>
          </w:tcPr>
          <w:p w:rsidR="00F322DC" w:rsidRPr="00081253" w:rsidRDefault="00F322DC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t>Time with SaO2 less than 90% (minutes)</w:t>
            </w:r>
          </w:p>
        </w:tc>
        <w:tc>
          <w:tcPr>
            <w:tcW w:w="948" w:type="dxa"/>
            <w:vAlign w:val="center"/>
          </w:tcPr>
          <w:p w:rsidR="00F322DC" w:rsidRPr="00081253" w:rsidRDefault="00DE6D4D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DOCPROPERTY  VAR_Custom_Complete_SaO2LessThan90_PCT_Minutes_TST  \* MERGEFORMAT </w:instrText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CC6A07">
              <w:rPr>
                <w:rFonts w:ascii="Times New Roman" w:hAnsi="Times New Roman"/>
                <w:color w:val="000000"/>
                <w:sz w:val="24"/>
                <w:szCs w:val="24"/>
              </w:rPr>
              <w:t>135.9</w:t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322DC" w:rsidRPr="00081253" w:rsidTr="00F82C55">
        <w:trPr>
          <w:trHeight w:val="317"/>
        </w:trPr>
        <w:tc>
          <w:tcPr>
            <w:tcW w:w="0" w:type="auto"/>
            <w:vAlign w:val="center"/>
          </w:tcPr>
          <w:p w:rsidR="00F322DC" w:rsidRPr="00081253" w:rsidRDefault="00F322DC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t>Lowest SaO2</w:t>
            </w:r>
          </w:p>
        </w:tc>
        <w:tc>
          <w:tcPr>
            <w:tcW w:w="948" w:type="dxa"/>
            <w:vAlign w:val="center"/>
          </w:tcPr>
          <w:p w:rsidR="00F322DC" w:rsidRPr="00081253" w:rsidRDefault="00E338A1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DOCPROPERTY  VAR_MinSaO2_PCT_TST  \* MERGEFORMAT </w:instrText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CC6A07">
              <w:rPr>
                <w:rFonts w:ascii="Times New Roman" w:hAnsi="Times New Roman"/>
                <w:color w:val="000000"/>
                <w:sz w:val="24"/>
                <w:szCs w:val="24"/>
              </w:rPr>
              <w:t>51.0</w:t>
            </w: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F322DC" w:rsidRPr="0008125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322DC" w:rsidRPr="00081253" w:rsidTr="00F82C55">
        <w:trPr>
          <w:trHeight w:val="317"/>
        </w:trPr>
        <w:tc>
          <w:tcPr>
            <w:tcW w:w="0" w:type="auto"/>
            <w:vAlign w:val="center"/>
          </w:tcPr>
          <w:p w:rsidR="00F322DC" w:rsidRPr="00081253" w:rsidRDefault="00F322DC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253">
              <w:rPr>
                <w:rFonts w:ascii="Times New Roman" w:hAnsi="Times New Roman"/>
                <w:color w:val="000000"/>
                <w:sz w:val="24"/>
                <w:szCs w:val="24"/>
              </w:rPr>
              <w:t>AHI at Optimal Pressure (Events/hour)</w:t>
            </w:r>
          </w:p>
        </w:tc>
        <w:tc>
          <w:tcPr>
            <w:tcW w:w="948" w:type="dxa"/>
            <w:vAlign w:val="center"/>
          </w:tcPr>
          <w:p w:rsidR="00F322DC" w:rsidRPr="00081253" w:rsidRDefault="00E10B06" w:rsidP="00F82C5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080"/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CA"/>
              </w:rPr>
              <w:t xml:space="preserve">  9.4</w:t>
            </w:r>
          </w:p>
        </w:tc>
      </w:tr>
    </w:tbl>
    <w:p w:rsidR="00F322DC" w:rsidRPr="00081253" w:rsidRDefault="00F322DC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D91BF5" w:rsidRDefault="00D91BF5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D917FF" w:rsidRDefault="00D917FF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D917FF" w:rsidRDefault="00D917FF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D917FF" w:rsidRDefault="00D917FF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D917FF" w:rsidRPr="00081253" w:rsidRDefault="00D917FF" w:rsidP="00F322DC">
      <w:pPr>
        <w:ind w:right="-360"/>
        <w:rPr>
          <w:rFonts w:ascii="Times New Roman" w:hAnsi="Times New Roman"/>
          <w:color w:val="000000"/>
          <w:lang w:val="en-CA"/>
        </w:rPr>
      </w:pPr>
    </w:p>
    <w:p w:rsidR="00615368" w:rsidRPr="00081253" w:rsidRDefault="00615368" w:rsidP="00F322DC">
      <w:pPr>
        <w:ind w:righ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E5B" w:rsidRDefault="00E71E5B" w:rsidP="00F322DC">
      <w:pPr>
        <w:ind w:righ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1188" w:rsidRDefault="00DB1188" w:rsidP="00F322DC">
      <w:pPr>
        <w:ind w:righ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1188" w:rsidRDefault="00DB1188" w:rsidP="00F322DC">
      <w:pPr>
        <w:ind w:right="-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22DC" w:rsidRPr="00081253" w:rsidRDefault="00F322DC" w:rsidP="00F322DC">
      <w:pPr>
        <w:ind w:right="-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1253">
        <w:rPr>
          <w:rFonts w:ascii="Times New Roman" w:hAnsi="Times New Roman"/>
          <w:b/>
          <w:bCs/>
          <w:color w:val="000000"/>
          <w:sz w:val="24"/>
          <w:szCs w:val="24"/>
        </w:rPr>
        <w:t>Sleep Architecture:</w:t>
      </w:r>
      <w:r w:rsidR="00E10B06">
        <w:rPr>
          <w:rFonts w:ascii="Times New Roman" w:hAnsi="Times New Roman"/>
          <w:color w:val="000000"/>
          <w:sz w:val="24"/>
          <w:szCs w:val="24"/>
        </w:rPr>
        <w:t xml:space="preserve"> Sleep onset latency was delayed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at 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VAR_Custom_SleepLatency_Minutes  \* MERGEFORMAT </w:instrTex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71.4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minutes. REM latency was 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VAR_REMLatency_Minutes  \* MERGEFORMAT </w:instrTex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111.0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minutes, which is </w:t>
      </w:r>
      <w:bookmarkStart w:id="1" w:name="Dropdown4"/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normal"/>
              <w:listEntry w:val="   "/>
              <w:listEntry w:val="not abbreviated"/>
              <w:listEntry w:val="abbreviated"/>
            </w:ddLis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FORMDROPDOWN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"/>
      <w:r w:rsidRPr="00081253">
        <w:rPr>
          <w:rFonts w:ascii="Times New Roman" w:hAnsi="Times New Roman"/>
          <w:color w:val="000000"/>
          <w:sz w:val="24"/>
          <w:szCs w:val="24"/>
        </w:rPr>
        <w:t xml:space="preserve">.  Total sleep time was 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VAR_TotalSleepTime_Minutes  \* MERGEFORMAT </w:instrTex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270.0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minutes. Sleep efficiency was 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VAR_SleepEfficiency_Percent  \* MERGEFORMAT </w:instrTex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59.8%</w:t>
      </w:r>
      <w:r w:rsidR="00E222D5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, which is </w:t>
      </w:r>
      <w:bookmarkStart w:id="2" w:name="Dropdown3"/>
      <w:r w:rsidR="00E10B06">
        <w:rPr>
          <w:rFonts w:ascii="Times New Roman" w:hAnsi="Times New Roman"/>
          <w:color w:val="000000"/>
          <w:sz w:val="24"/>
          <w:szCs w:val="24"/>
          <w:lang w:val="en-CA"/>
        </w:rPr>
        <w:fldChar w:fldCharType="begin">
          <w:ffData>
            <w:name w:val="Dropdown3"/>
            <w:enabled/>
            <w:calcOnExit w:val="0"/>
            <w:ddList>
              <w:listEntry w:val="poor"/>
              <w:listEntry w:val="   "/>
              <w:listEntry w:val="excellent"/>
              <w:listEntry w:val="good"/>
              <w:listEntry w:val="fair"/>
              <w:listEntry w:val="very poor"/>
            </w:ddLis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  <w:lang w:val="en-CA"/>
        </w:rPr>
        <w:instrText xml:space="preserve"> FORMDROPDOWN </w:instrText>
      </w:r>
      <w:r w:rsidR="00E10B06">
        <w:rPr>
          <w:rFonts w:ascii="Times New Roman" w:hAnsi="Times New Roman"/>
          <w:color w:val="000000"/>
          <w:sz w:val="24"/>
          <w:szCs w:val="24"/>
          <w:lang w:val="en-CA"/>
        </w:rPr>
      </w:r>
      <w:r w:rsidR="00E10B06">
        <w:rPr>
          <w:rFonts w:ascii="Times New Roman" w:hAnsi="Times New Roman"/>
          <w:color w:val="000000"/>
          <w:sz w:val="24"/>
          <w:szCs w:val="24"/>
          <w:lang w:val="en-CA"/>
        </w:rPr>
        <w:fldChar w:fldCharType="end"/>
      </w:r>
      <w:bookmarkEnd w:id="2"/>
      <w:r w:rsidRPr="00081253">
        <w:rPr>
          <w:rFonts w:ascii="Times New Roman" w:hAnsi="Times New Roman"/>
          <w:color w:val="000000"/>
          <w:sz w:val="24"/>
          <w:szCs w:val="24"/>
        </w:rPr>
        <w:t>.</w:t>
      </w:r>
    </w:p>
    <w:p w:rsidR="00F322DC" w:rsidRPr="00081253" w:rsidRDefault="00F322DC" w:rsidP="00F322DC">
      <w:pPr>
        <w:ind w:right="-108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color w:val="000000"/>
          <w:sz w:val="24"/>
          <w:szCs w:val="24"/>
        </w:rPr>
        <w:t xml:space="preserve">Sleep </w:t>
      </w:r>
      <w:r w:rsidR="00E10B06">
        <w:rPr>
          <w:rFonts w:ascii="Times New Roman" w:hAnsi="Times New Roman"/>
          <w:color w:val="000000"/>
          <w:sz w:val="24"/>
          <w:szCs w:val="24"/>
        </w:rPr>
        <w:t>staging is notable for delayed sleep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latency, and a short total sleep time with poor efficiency.</w:t>
      </w:r>
    </w:p>
    <w:p w:rsidR="00F322DC" w:rsidRPr="00081253" w:rsidRDefault="00F322DC" w:rsidP="00F322DC">
      <w:pPr>
        <w:ind w:right="-1080"/>
        <w:rPr>
          <w:rFonts w:ascii="Times New Roman" w:hAnsi="Times New Roman"/>
          <w:color w:val="000000"/>
          <w:sz w:val="28"/>
          <w:szCs w:val="28"/>
        </w:rPr>
      </w:pPr>
    </w:p>
    <w:p w:rsidR="00F322DC" w:rsidRPr="00081253" w:rsidRDefault="00F322DC" w:rsidP="00F322DC">
      <w:pPr>
        <w:spacing w:after="120"/>
        <w:ind w:right="-1080"/>
        <w:rPr>
          <w:rFonts w:ascii="Times New Roman" w:hAnsi="Times New Roman"/>
          <w:b/>
          <w:color w:val="000000"/>
          <w:sz w:val="28"/>
          <w:szCs w:val="28"/>
        </w:rPr>
      </w:pPr>
      <w:r w:rsidRPr="00081253">
        <w:rPr>
          <w:rFonts w:ascii="Times New Roman" w:hAnsi="Times New Roman"/>
          <w:b/>
          <w:color w:val="000000"/>
          <w:sz w:val="28"/>
          <w:szCs w:val="28"/>
        </w:rPr>
        <w:t>Baseline Study</w:t>
      </w:r>
    </w:p>
    <w:p w:rsidR="00F322DC" w:rsidRPr="00081253" w:rsidRDefault="00F322DC" w:rsidP="00F322DC">
      <w:pPr>
        <w:ind w:right="-108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/>
          <w:bCs/>
          <w:color w:val="000000"/>
          <w:sz w:val="24"/>
          <w:szCs w:val="24"/>
        </w:rPr>
        <w:t>Respiratory events: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During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VAR_Diagnostic_TotalSleepTime_Minutes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122.0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minutes of baseline sleep without supplemental oxygen or CPAP, the patient presented with </w:t>
      </w:r>
      <w:r w:rsidR="00E10B06">
        <w:rPr>
          <w:rFonts w:ascii="Times New Roman" w:hAnsi="Times New Roman"/>
          <w:b/>
          <w:color w:val="000000"/>
          <w:sz w:val="24"/>
          <w:szCs w:val="24"/>
        </w:rPr>
        <w:t>Severe</w:t>
      </w:r>
      <w:r w:rsidRPr="00081253">
        <w:rPr>
          <w:rFonts w:ascii="Times New Roman" w:hAnsi="Times New Roman"/>
          <w:b/>
          <w:color w:val="000000"/>
          <w:sz w:val="24"/>
          <w:szCs w:val="24"/>
        </w:rPr>
        <w:t xml:space="preserve"> Obstructive Sleep Apnea, with an Apnea/Hypopnea Index (AHI) of </w:t>
      </w:r>
      <w:r w:rsidR="00D449E9" w:rsidRPr="00081253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b/>
          <w:color w:val="000000"/>
          <w:sz w:val="24"/>
          <w:szCs w:val="24"/>
        </w:rPr>
        <w:instrText xml:space="preserve"> DOCPROPERTY  VAR_Diagnostic_ApneaHypopneaIndex_TST  \* MERGEFORMAT </w:instrText>
      </w:r>
      <w:r w:rsidR="00D449E9" w:rsidRPr="00081253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/>
          <w:color w:val="000000"/>
          <w:sz w:val="24"/>
          <w:szCs w:val="24"/>
        </w:rPr>
        <w:t>72.8</w:t>
      </w:r>
      <w:r w:rsidR="00D449E9" w:rsidRPr="00081253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t xml:space="preserve"> </w:t>
      </w:r>
      <w:r w:rsidRPr="00081253">
        <w:rPr>
          <w:rFonts w:ascii="Times New Roman" w:hAnsi="Times New Roman"/>
          <w:b/>
          <w:color w:val="000000"/>
          <w:sz w:val="24"/>
          <w:szCs w:val="24"/>
        </w:rPr>
        <w:t>events/hour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(normal &lt;5/hour).  </w:t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The </w:t>
      </w:r>
      <w:r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t>Respiratory Disturbance Index (RDI)</w:t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, which includes more subtle Respiratory Effort Related Arousals (RERAs), </w:t>
      </w:r>
      <w:r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t xml:space="preserve">was </w:t>
      </w:r>
      <w:r w:rsidR="00B27A76">
        <w:rPr>
          <w:rFonts w:ascii="Times New Roman" w:hAnsi="Times New Roman"/>
          <w:b/>
          <w:color w:val="000000"/>
          <w:sz w:val="24"/>
          <w:szCs w:val="24"/>
          <w:lang w:val="en-CA"/>
        </w:rPr>
        <w:t xml:space="preserve">also </w:t>
      </w:r>
      <w:r w:rsidR="00D449E9"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fldChar w:fldCharType="begin"/>
      </w:r>
      <w:r w:rsidR="00D449E9"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instrText xml:space="preserve"> DOCPROPERTY  VAR_Diagnostic_TotalRespiratoryIndex_TST  \* MERGEFORMAT </w:instrText>
      </w:r>
      <w:r w:rsidR="00D449E9"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fldChar w:fldCharType="separate"/>
      </w:r>
      <w:r w:rsidR="00CC6A07">
        <w:rPr>
          <w:rFonts w:ascii="Times New Roman" w:hAnsi="Times New Roman"/>
          <w:b/>
          <w:color w:val="000000"/>
          <w:sz w:val="24"/>
          <w:szCs w:val="24"/>
          <w:lang w:val="en-CA"/>
        </w:rPr>
        <w:t>72.8</w:t>
      </w:r>
      <w:r w:rsidR="00D449E9"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fldChar w:fldCharType="end"/>
      </w:r>
      <w:r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t xml:space="preserve"> events/hour</w:t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. 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The frequency of respiratory events was significantly higher during supine sleep (AHI </w:t>
      </w:r>
      <w:r w:rsidR="004776DA" w:rsidRPr="00081253">
        <w:rPr>
          <w:rFonts w:ascii="Times New Roman" w:hAnsi="Times New Roman"/>
          <w:color w:val="000000"/>
          <w:sz w:val="24"/>
          <w:szCs w:val="24"/>
          <w:lang w:val="en-CA"/>
        </w:rPr>
        <w:fldChar w:fldCharType="begin"/>
      </w:r>
      <w:r w:rsidR="004776DA" w:rsidRPr="00081253">
        <w:rPr>
          <w:rFonts w:ascii="Times New Roman" w:hAnsi="Times New Roman"/>
          <w:color w:val="000000"/>
          <w:sz w:val="24"/>
          <w:szCs w:val="24"/>
          <w:lang w:val="en-CA"/>
        </w:rPr>
        <w:instrText xml:space="preserve"> DOCPROPERTY  VAR_Custom_Diagnostic_ApneaHypopneaIndex_Supine_TST  \* MERGEFORMAT </w:instrText>
      </w:r>
      <w:r w:rsidR="004776DA" w:rsidRPr="00081253">
        <w:rPr>
          <w:rFonts w:ascii="Times New Roman" w:hAnsi="Times New Roman"/>
          <w:color w:val="000000"/>
          <w:sz w:val="24"/>
          <w:szCs w:val="24"/>
          <w:lang w:val="en-CA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  <w:lang w:val="en-CA"/>
        </w:rPr>
        <w:t>125.5</w:t>
      </w:r>
      <w:r w:rsidR="004776DA" w:rsidRPr="00081253">
        <w:rPr>
          <w:rFonts w:ascii="Times New Roman" w:hAnsi="Times New Roman"/>
          <w:color w:val="000000"/>
          <w:sz w:val="24"/>
          <w:szCs w:val="24"/>
          <w:lang w:val="en-CA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events/hour) than during non-supine sleep (AHI </w:t>
      </w:r>
      <w:r w:rsidR="004776DA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4776DA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VAR_Custom_Diagnostic_ApneaHypopneaIndex_NonSupine_TST  \* MERGEFORMAT </w:instrText>
      </w:r>
      <w:r w:rsidR="004776DA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67.6</w:t>
      </w:r>
      <w:r w:rsidR="004776DA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events/hour).  The frequency </w:t>
      </w:r>
      <w:r w:rsidR="00E10B06">
        <w:rPr>
          <w:rFonts w:ascii="Times New Roman" w:hAnsi="Times New Roman"/>
          <w:color w:val="000000"/>
          <w:sz w:val="24"/>
          <w:szCs w:val="24"/>
        </w:rPr>
        <w:t>of respiratory events was similar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during REM sleep (AHI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VAR_Diagnostic_ApneaHypopneaIndex_REM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70.9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 </w:t>
      </w:r>
      <w:r w:rsidR="00E10B06">
        <w:rPr>
          <w:rFonts w:ascii="Times New Roman" w:hAnsi="Times New Roman"/>
          <w:color w:val="000000"/>
          <w:sz w:val="24"/>
          <w:szCs w:val="24"/>
        </w:rPr>
        <w:t>events/hour) and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NREM sleep (AHI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VAR_Diagnostic_ApneaHypopneaIndex_NREM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73.0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events/hour).  </w:t>
      </w:r>
    </w:p>
    <w:p w:rsidR="00F322DC" w:rsidRPr="00081253" w:rsidRDefault="005114F6" w:rsidP="00F322DC">
      <w:pPr>
        <w:ind w:right="-108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NPBMCustomPatientInfoSnoreFreq  \* MERGEFORMAT </w:instrText>
      </w:r>
      <w:r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Moderate, loud</w:t>
      </w:r>
      <w:r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E10B06">
        <w:rPr>
          <w:rFonts w:ascii="Times New Roman" w:hAnsi="Times New Roman"/>
          <w:color w:val="000000"/>
          <w:sz w:val="24"/>
          <w:szCs w:val="24"/>
        </w:rPr>
        <w:t xml:space="preserve"> snoring</w:t>
      </w:r>
      <w:r w:rsidR="00F322DC" w:rsidRPr="00081253">
        <w:rPr>
          <w:rFonts w:ascii="Times New Roman" w:hAnsi="Times New Roman"/>
          <w:color w:val="000000"/>
          <w:sz w:val="24"/>
          <w:szCs w:val="24"/>
        </w:rPr>
        <w:t xml:space="preserve"> was recorded during the study.</w:t>
      </w:r>
    </w:p>
    <w:p w:rsidR="00F322DC" w:rsidRPr="00081253" w:rsidRDefault="00F322DC" w:rsidP="00F322DC">
      <w:pPr>
        <w:spacing w:before="60"/>
        <w:ind w:right="-108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/>
          <w:bCs/>
          <w:color w:val="000000"/>
          <w:sz w:val="24"/>
          <w:szCs w:val="24"/>
        </w:rPr>
        <w:t>Arousals: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Sleep was severely fragmented with a total of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VAR_Diagnostic_TotalArousalCount_TST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121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arousals and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VAR_Diagnostic_TotalArousalsIndex_TST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59.5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arousals/hour. There were 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VAR_Diagnostic_RespiratorywArousalsIndex_TST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27.0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respiratory-related arousals/hour,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VAR_Diagnostic_SpontaneousArousalsIndex_TST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32.5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>spontaneous arousals/hour, and 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VAR_Diagnostic_LimbMovementArousalsIndex_TST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0.0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limb movement-related arousals/hour.</w:t>
      </w:r>
    </w:p>
    <w:p w:rsidR="00F322DC" w:rsidRDefault="00F322DC" w:rsidP="00F322DC">
      <w:pPr>
        <w:spacing w:before="60"/>
        <w:ind w:right="-108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/>
          <w:bCs/>
          <w:color w:val="000000"/>
          <w:sz w:val="24"/>
          <w:szCs w:val="24"/>
        </w:rPr>
        <w:t>Limb Movements: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The patient had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VAR_Diagnostic_LimbMovementCount_TST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0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periodic limb movements (PLMs) throughout the night for an index of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VAR_Diagnostic_LimbMovementIndex_TST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0.0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/hour (normal &lt;15/hour).  There were 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VAR_Diagnostic_LimbMovementArousalsIndex_TST  \* MERGEFORMAT </w:instrTex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0.0</w:t>
      </w:r>
      <w:r w:rsidR="00D449E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arousals/hour associated with limb movements.</w:t>
      </w:r>
    </w:p>
    <w:p w:rsidR="00F322DC" w:rsidRPr="00081253" w:rsidRDefault="00F322DC" w:rsidP="00F322DC">
      <w:pPr>
        <w:spacing w:before="60"/>
        <w:ind w:right="-108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Heart Rate Summary: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The average heart rate was </w:t>
      </w:r>
      <w:r w:rsidR="004B7729" w:rsidRPr="00081253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4B7729" w:rsidRPr="00081253">
        <w:rPr>
          <w:rFonts w:ascii="Times New Roman" w:hAnsi="Times New Roman"/>
          <w:color w:val="000000"/>
          <w:sz w:val="24"/>
          <w:szCs w:val="24"/>
        </w:rPr>
        <w:instrText xml:space="preserve"> DOCPROPERTY  VAR_Diagnostic_MeanPulseRate_TST  \* MERGEFORMAT </w:instrText>
      </w:r>
      <w:r w:rsidR="004B7729" w:rsidRPr="00081253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color w:val="000000"/>
          <w:sz w:val="24"/>
          <w:szCs w:val="24"/>
        </w:rPr>
        <w:t>68.2</w:t>
      </w:r>
      <w:r w:rsidR="004B7729" w:rsidRPr="00081253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beats/minute, and the rhythm was </w:t>
      </w:r>
      <w:bookmarkStart w:id="3" w:name="Dropdown5"/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normal sinus rhythm"/>
              <w:listEntry w:val="   "/>
              <w:listEntry w:val="atrial fibbrillation"/>
            </w:ddLis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FORMDROPDOWN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  <w:r w:rsidRPr="00081253">
        <w:rPr>
          <w:rFonts w:ascii="Times New Roman" w:hAnsi="Times New Roman"/>
          <w:color w:val="000000"/>
          <w:sz w:val="24"/>
          <w:szCs w:val="24"/>
        </w:rPr>
        <w:t xml:space="preserve"> with </w:t>
      </w:r>
      <w:bookmarkStart w:id="4" w:name="Dropdown6"/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no ectopy"/>
              <w:listEntry w:val="   "/>
              <w:listEntry w:val="occasional PVCs"/>
              <w:listEntry w:val="frequent PVCs"/>
              <w:listEntry w:val="occasional PACs"/>
              <w:listEntry w:val="frequent PACs"/>
            </w:ddLis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FORMDROPDOWN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  <w:r w:rsidRPr="00081253">
        <w:rPr>
          <w:rFonts w:ascii="Times New Roman" w:hAnsi="Times New Roman"/>
          <w:color w:val="000000"/>
          <w:sz w:val="24"/>
          <w:szCs w:val="24"/>
        </w:rPr>
        <w:t>.</w:t>
      </w:r>
    </w:p>
    <w:p w:rsidR="00F322DC" w:rsidRPr="00081253" w:rsidRDefault="00F322DC" w:rsidP="00F322DC">
      <w:pPr>
        <w:spacing w:before="6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/>
          <w:bCs/>
          <w:color w:val="000000"/>
          <w:sz w:val="24"/>
          <w:szCs w:val="24"/>
        </w:rPr>
        <w:t>Pulse Oximetry: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Mean oxygen saturations were </w:t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instrText xml:space="preserve"> DOCPROPERTY  VAR_Diagnostic_MeanSaO2_PCT_Wake  \* MERGEFORMAT </w:instrText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/>
          <w:color w:val="000000"/>
          <w:sz w:val="24"/>
          <w:szCs w:val="24"/>
        </w:rPr>
        <w:t>91.8</w:t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% with </w:t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instrText xml:space="preserve"> DOCPROPERTY  VAR_Custom_Diagnostic_SaO2LessThan88_PCT_Minutes_TST  \* MERGEFORMAT </w:instrText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/>
          <w:color w:val="000000"/>
          <w:sz w:val="24"/>
          <w:szCs w:val="24"/>
        </w:rPr>
        <w:t>60.7</w:t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minutes of the study below 88% saturation. The low oxygen saturation was </w:t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instrText xml:space="preserve"> DOCPROPERTY  VAR_Diagnostic_MinSaO2_PCT_TST  \* MERGEFORMAT </w:instrText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/>
          <w:color w:val="000000"/>
          <w:sz w:val="24"/>
          <w:szCs w:val="24"/>
        </w:rPr>
        <w:t>51.0</w:t>
      </w:r>
      <w:r w:rsidR="004B7729" w:rsidRPr="00081253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t xml:space="preserve">%.  </w:t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Oxygen saturations were &lt;90% for </w:t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instrText xml:space="preserve"> DOCPROPERTY  VAR_Custom_Diagnostic_SaO2LessThan90_PCT_Minutes_TST  \* MERGEFORMAT </w:instrText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/>
          <w:color w:val="000000"/>
          <w:sz w:val="24"/>
          <w:szCs w:val="24"/>
        </w:rPr>
        <w:t>86.6</w:t>
      </w:r>
      <w:r w:rsidR="00D203B2" w:rsidRPr="00081253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 xml:space="preserve">minutes.  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There were </w:t>
      </w:r>
      <w:r w:rsidR="00E10B06">
        <w:rPr>
          <w:rFonts w:ascii="Times New Roman" w:hAnsi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1"/>
              <w:listEntry w:val="occasional"/>
              <w:listEntry w:val="frequent"/>
              <w:listEntry w:val="   "/>
              <w:listEntry w:val="rare"/>
            </w:ddList>
          </w:ffData>
        </w:fldChar>
      </w:r>
      <w:r w:rsidR="00E10B06">
        <w:rPr>
          <w:rFonts w:ascii="Times New Roman" w:hAnsi="Times New Roman"/>
          <w:bCs/>
          <w:color w:val="000000"/>
          <w:sz w:val="24"/>
          <w:szCs w:val="24"/>
        </w:rPr>
        <w:instrText xml:space="preserve"> FORMDROPDOWN </w:instrText>
      </w:r>
      <w:r w:rsidR="000264D0" w:rsidRPr="00B27A76">
        <w:rPr>
          <w:rFonts w:ascii="Times New Roman" w:hAnsi="Times New Roman"/>
          <w:bCs/>
          <w:color w:val="000000"/>
          <w:sz w:val="24"/>
          <w:szCs w:val="24"/>
        </w:rPr>
      </w:r>
      <w:r w:rsidR="00E10B06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oxygen desaturations to the </w:t>
      </w:r>
      <w:bookmarkStart w:id="5" w:name="Dropdown7"/>
      <w:r w:rsidR="00E10B06">
        <w:rPr>
          <w:rFonts w:ascii="Times New Roman" w:hAnsi="Times New Roman"/>
          <w:bCs/>
          <w:color w:val="000000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3"/>
              <w:listEntry w:val="60s"/>
              <w:listEntry w:val="   "/>
              <w:listEntry w:val="upper 80s"/>
              <w:listEntry w:val="mid 80s"/>
              <w:listEntry w:val="lower 80s"/>
              <w:listEntry w:val="70s"/>
            </w:ddList>
          </w:ffData>
        </w:fldChar>
      </w:r>
      <w:r w:rsidR="00E10B06">
        <w:rPr>
          <w:rFonts w:ascii="Times New Roman" w:hAnsi="Times New Roman"/>
          <w:bCs/>
          <w:color w:val="000000"/>
          <w:sz w:val="24"/>
          <w:szCs w:val="24"/>
        </w:rPr>
        <w:instrText xml:space="preserve"> FORMDROPDOWN </w:instrText>
      </w:r>
      <w:r w:rsidR="000264D0" w:rsidRPr="00B27A76">
        <w:rPr>
          <w:rFonts w:ascii="Times New Roman" w:hAnsi="Times New Roman"/>
          <w:bCs/>
          <w:color w:val="000000"/>
          <w:sz w:val="24"/>
          <w:szCs w:val="24"/>
        </w:rPr>
      </w:r>
      <w:r w:rsidR="00E10B06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bookmarkEnd w:id="5"/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1253">
        <w:rPr>
          <w:rFonts w:ascii="Times New Roman" w:hAnsi="Times New Roman"/>
          <w:color w:val="000000"/>
          <w:sz w:val="24"/>
          <w:szCs w:val="24"/>
        </w:rPr>
        <w:t>with respiratory events</w:t>
      </w:r>
      <w:r w:rsidR="00B27A76">
        <w:rPr>
          <w:rFonts w:ascii="Times New Roman" w:hAnsi="Times New Roman"/>
          <w:color w:val="000000"/>
          <w:sz w:val="24"/>
          <w:szCs w:val="24"/>
        </w:rPr>
        <w:t xml:space="preserve"> during NREM sleep and to the 60s during REM sleep</w:t>
      </w:r>
      <w:r w:rsidRPr="00081253">
        <w:rPr>
          <w:rFonts w:ascii="Times New Roman" w:hAnsi="Times New Roman"/>
          <w:color w:val="000000"/>
          <w:sz w:val="24"/>
          <w:szCs w:val="24"/>
        </w:rPr>
        <w:t>.</w:t>
      </w:r>
    </w:p>
    <w:p w:rsidR="00B27A76" w:rsidRDefault="00B27A76" w:rsidP="00F322DC">
      <w:pPr>
        <w:spacing w:before="60"/>
        <w:ind w:right="-1080"/>
        <w:rPr>
          <w:rFonts w:ascii="Times New Roman" w:hAnsi="Times New Roman"/>
          <w:b/>
          <w:color w:val="000000"/>
          <w:sz w:val="28"/>
          <w:szCs w:val="28"/>
        </w:rPr>
      </w:pPr>
    </w:p>
    <w:p w:rsidR="00F322DC" w:rsidRPr="00081253" w:rsidRDefault="00B27A76" w:rsidP="00F322DC">
      <w:pPr>
        <w:spacing w:before="60"/>
        <w:ind w:right="-10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CPAP Summary</w:t>
      </w:r>
    </w:p>
    <w:p w:rsidR="00F322DC" w:rsidRPr="00081253" w:rsidRDefault="00F322DC" w:rsidP="00F322DC">
      <w:pPr>
        <w:tabs>
          <w:tab w:val="left" w:pos="5130"/>
        </w:tabs>
        <w:spacing w:before="60"/>
        <w:ind w:right="-108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color w:val="000000"/>
          <w:sz w:val="24"/>
          <w:szCs w:val="24"/>
        </w:rPr>
        <w:t xml:space="preserve">CPAP was titrated from </w:t>
      </w:r>
      <w:bookmarkStart w:id="6" w:name="Text1"/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5"/>
            </w:textInpu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E10B06"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6"/>
      <w:r w:rsidRPr="00081253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E10B0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cmH2O without the use of supplemental oxygen.  At an optimal CPAP pressure of </w:t>
      </w:r>
      <w:bookmarkStart w:id="7" w:name="Text3"/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7"/>
            </w:textInpu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E10B06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7"/>
      <w:r w:rsidRPr="00081253">
        <w:rPr>
          <w:rFonts w:ascii="Times New Roman" w:hAnsi="Times New Roman"/>
          <w:color w:val="000000"/>
          <w:sz w:val="24"/>
          <w:szCs w:val="24"/>
        </w:rPr>
        <w:t xml:space="preserve"> cmH2O, the AHI </w:t>
      </w:r>
      <w:r w:rsidR="00B27A76">
        <w:rPr>
          <w:rFonts w:ascii="Times New Roman" w:hAnsi="Times New Roman"/>
          <w:color w:val="000000"/>
          <w:sz w:val="24"/>
          <w:szCs w:val="24"/>
        </w:rPr>
        <w:t>and RDI were</w:t>
      </w:r>
      <w:r w:rsidRPr="00081253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8" w:name="Text4"/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9.4"/>
            </w:textInpu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E10B06">
        <w:rPr>
          <w:rFonts w:ascii="Times New Roman" w:hAnsi="Times New Roman"/>
          <w:noProof/>
          <w:color w:val="000000"/>
          <w:sz w:val="24"/>
          <w:szCs w:val="24"/>
        </w:rPr>
        <w:t>9.4</w:t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8"/>
      <w:r w:rsidRPr="00081253">
        <w:rPr>
          <w:rFonts w:ascii="Times New Roman" w:hAnsi="Times New Roman"/>
          <w:color w:val="000000"/>
          <w:sz w:val="24"/>
          <w:szCs w:val="24"/>
        </w:rPr>
        <w:t xml:space="preserve"> events/hour during </w:t>
      </w:r>
      <w:bookmarkStart w:id="9" w:name="Text6"/>
      <w:r w:rsidR="00E10B06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115"/>
            </w:textInput>
          </w:ffData>
        </w:fldChar>
      </w:r>
      <w:r w:rsidR="00E10B06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E10B06">
        <w:rPr>
          <w:rFonts w:ascii="Times New Roman" w:hAnsi="Times New Roman"/>
          <w:color w:val="000000"/>
          <w:sz w:val="24"/>
          <w:szCs w:val="24"/>
        </w:rPr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E10B06">
        <w:rPr>
          <w:rFonts w:ascii="Times New Roman" w:hAnsi="Times New Roman"/>
          <w:noProof/>
          <w:color w:val="000000"/>
          <w:sz w:val="24"/>
          <w:szCs w:val="24"/>
        </w:rPr>
        <w:t>115</w:t>
      </w:r>
      <w:r w:rsidR="00E10B06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9"/>
      <w:r w:rsidRPr="00081253">
        <w:rPr>
          <w:rFonts w:ascii="Times New Roman" w:hAnsi="Times New Roman"/>
          <w:color w:val="000000"/>
          <w:sz w:val="24"/>
          <w:szCs w:val="24"/>
        </w:rPr>
        <w:t xml:space="preserve"> minutes of </w:t>
      </w:r>
      <w:bookmarkStart w:id="10" w:name="Dropdown2"/>
      <w:r w:rsidR="00B62B65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mixed NREM and REM"/>
              <w:listEntry w:val="   "/>
              <w:listEntry w:val="mostly NREM"/>
              <w:listEntry w:val="exclusively NREM"/>
              <w:listEntry w:val="exclusively REM"/>
            </w:ddList>
          </w:ffData>
        </w:fldChar>
      </w:r>
      <w:r w:rsidR="00B62B65">
        <w:rPr>
          <w:rFonts w:ascii="Times New Roman" w:hAnsi="Times New Roman"/>
          <w:color w:val="000000"/>
          <w:sz w:val="24"/>
          <w:szCs w:val="24"/>
        </w:rPr>
        <w:instrText xml:space="preserve"> FORMDROPDOWN </w:instrText>
      </w:r>
      <w:r w:rsidR="00B62B65">
        <w:rPr>
          <w:rFonts w:ascii="Times New Roman" w:hAnsi="Times New Roman"/>
          <w:color w:val="000000"/>
          <w:sz w:val="24"/>
          <w:szCs w:val="24"/>
        </w:rPr>
      </w:r>
      <w:r w:rsidR="00B62B65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0"/>
      <w:r w:rsidRPr="00081253">
        <w:rPr>
          <w:rFonts w:ascii="Times New Roman" w:hAnsi="Times New Roman"/>
          <w:color w:val="000000"/>
          <w:sz w:val="24"/>
          <w:szCs w:val="24"/>
        </w:rPr>
        <w:t xml:space="preserve"> sleep in the </w:t>
      </w:r>
      <w:bookmarkStart w:id="11" w:name="Dropdown1"/>
      <w:r w:rsidR="00B62B65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xclusively non-supine"/>
              <w:listEntry w:val="   "/>
              <w:listEntry w:val="exclusively supine"/>
              <w:listEntry w:val="mixed supine and non-supine"/>
            </w:ddList>
          </w:ffData>
        </w:fldChar>
      </w:r>
      <w:r w:rsidR="00B62B65">
        <w:rPr>
          <w:rFonts w:ascii="Times New Roman" w:hAnsi="Times New Roman"/>
          <w:color w:val="000000"/>
          <w:sz w:val="24"/>
          <w:szCs w:val="24"/>
        </w:rPr>
        <w:instrText xml:space="preserve"> FORMDROPDOWN </w:instrText>
      </w:r>
      <w:r w:rsidR="00B62B65">
        <w:rPr>
          <w:rFonts w:ascii="Times New Roman" w:hAnsi="Times New Roman"/>
          <w:color w:val="000000"/>
          <w:sz w:val="24"/>
          <w:szCs w:val="24"/>
        </w:rPr>
      </w:r>
      <w:r w:rsidR="00B62B65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1"/>
      <w:r w:rsidRPr="00081253">
        <w:rPr>
          <w:rFonts w:ascii="Times New Roman" w:hAnsi="Times New Roman"/>
          <w:color w:val="000000"/>
          <w:sz w:val="24"/>
          <w:szCs w:val="24"/>
        </w:rPr>
        <w:t xml:space="preserve"> position.  At this pressure, the mean oxygen saturations were </w:t>
      </w:r>
      <w:bookmarkStart w:id="12" w:name="Text7"/>
      <w:r w:rsidR="00B62B65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92.1"/>
            </w:textInput>
          </w:ffData>
        </w:fldChar>
      </w:r>
      <w:r w:rsidR="00B62B65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B62B65">
        <w:rPr>
          <w:rFonts w:ascii="Times New Roman" w:hAnsi="Times New Roman"/>
          <w:color w:val="000000"/>
          <w:sz w:val="24"/>
          <w:szCs w:val="24"/>
        </w:rPr>
      </w:r>
      <w:r w:rsidR="00B62B6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62B65">
        <w:rPr>
          <w:rFonts w:ascii="Times New Roman" w:hAnsi="Times New Roman"/>
          <w:noProof/>
          <w:color w:val="000000"/>
          <w:sz w:val="24"/>
          <w:szCs w:val="24"/>
        </w:rPr>
        <w:t>92.1</w:t>
      </w:r>
      <w:r w:rsidR="00B62B65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12"/>
      <w:r w:rsidRPr="00081253">
        <w:rPr>
          <w:rFonts w:ascii="Times New Roman" w:hAnsi="Times New Roman"/>
          <w:color w:val="000000"/>
          <w:sz w:val="24"/>
          <w:szCs w:val="24"/>
        </w:rPr>
        <w:t>%, with no significant desaturations.</w:t>
      </w:r>
    </w:p>
    <w:p w:rsidR="00F322DC" w:rsidRPr="00081253" w:rsidRDefault="00F322DC" w:rsidP="00F322DC">
      <w:pPr>
        <w:tabs>
          <w:tab w:val="left" w:pos="5130"/>
        </w:tabs>
        <w:spacing w:before="60"/>
        <w:ind w:right="-1080"/>
        <w:rPr>
          <w:rFonts w:ascii="Times New Roman" w:hAnsi="Times New Roman"/>
          <w:color w:val="000000"/>
          <w:sz w:val="24"/>
          <w:szCs w:val="24"/>
        </w:rPr>
      </w:pPr>
    </w:p>
    <w:p w:rsidR="00F322DC" w:rsidRPr="00081253" w:rsidRDefault="00F322DC" w:rsidP="00F322D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253">
        <w:rPr>
          <w:rFonts w:ascii="Times New Roman" w:hAnsi="Times New Roman"/>
          <w:b/>
          <w:bCs/>
          <w:color w:val="000000"/>
          <w:sz w:val="28"/>
          <w:szCs w:val="28"/>
        </w:rPr>
        <w:t>IMPRESSION</w:t>
      </w:r>
    </w:p>
    <w:bookmarkStart w:id="13" w:name="Dropdown9"/>
    <w:p w:rsidR="00F322DC" w:rsidRPr="00081253" w:rsidRDefault="00B62B65" w:rsidP="00F322DC">
      <w:pPr>
        <w:widowControl w:val="0"/>
        <w:numPr>
          <w:ilvl w:val="0"/>
          <w:numId w:val="2"/>
        </w:numPr>
        <w:tabs>
          <w:tab w:val="clear" w:pos="1845"/>
          <w:tab w:val="left" w:pos="720"/>
          <w:tab w:val="num" w:pos="990"/>
          <w:tab w:val="num" w:pos="1035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Severe"/>
              <w:listEntry w:val="   "/>
              <w:listEntry w:val="Mild"/>
              <w:listEntry w:val="Mild-Moderate"/>
              <w:listEntry w:val="Moderate"/>
              <w:listEntry w:val="Moderato-Severe"/>
            </w:ddList>
          </w:ffData>
        </w:fldChar>
      </w:r>
      <w:r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13"/>
      <w:r w:rsidR="00F322DC" w:rsidRPr="00081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Obstructive Sleep Apnea, with an AHI </w:t>
      </w:r>
      <w:r w:rsidR="00B27A76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RDI </w:t>
      </w:r>
      <w:r w:rsidR="00F322DC" w:rsidRPr="00081253">
        <w:rPr>
          <w:rFonts w:ascii="Times New Roman" w:hAnsi="Times New Roman"/>
          <w:b/>
          <w:bCs/>
          <w:color w:val="000000"/>
          <w:sz w:val="24"/>
          <w:szCs w:val="24"/>
        </w:rPr>
        <w:t xml:space="preserve">of </w:t>
      </w:r>
      <w:r w:rsidR="00FC7D30" w:rsidRPr="00081253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="00FC7D30" w:rsidRPr="00081253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DOCPROPERTY  VAR_Diagnostic_ApneaHypopneaIndex_TST  \* MERGEFORMAT </w:instrText>
      </w:r>
      <w:r w:rsidR="00FC7D30" w:rsidRPr="00081253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/>
          <w:bCs/>
          <w:color w:val="000000"/>
          <w:sz w:val="24"/>
          <w:szCs w:val="24"/>
        </w:rPr>
        <w:t>72.8</w:t>
      </w:r>
      <w:r w:rsidR="00FC7D30" w:rsidRPr="00081253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="00F322DC" w:rsidRPr="00081253">
        <w:rPr>
          <w:rFonts w:ascii="Times New Roman" w:hAnsi="Times New Roman"/>
          <w:b/>
          <w:color w:val="000000"/>
          <w:sz w:val="24"/>
          <w:szCs w:val="24"/>
          <w:lang w:val="en-CA"/>
        </w:rPr>
        <w:t xml:space="preserve"> </w:t>
      </w:r>
      <w:r w:rsidR="00F322DC" w:rsidRPr="00081253">
        <w:rPr>
          <w:rFonts w:ascii="Times New Roman" w:hAnsi="Times New Roman"/>
          <w:b/>
          <w:bCs/>
          <w:color w:val="000000"/>
          <w:sz w:val="24"/>
          <w:szCs w:val="24"/>
        </w:rPr>
        <w:t>events/</w:t>
      </w:r>
      <w:r w:rsidR="00B27A76">
        <w:rPr>
          <w:rFonts w:ascii="Times New Roman" w:hAnsi="Times New Roman"/>
          <w:b/>
          <w:bCs/>
          <w:color w:val="000000"/>
          <w:sz w:val="24"/>
          <w:szCs w:val="24"/>
        </w:rPr>
        <w:t>hour</w:t>
      </w:r>
      <w:r w:rsidR="00F322DC" w:rsidRPr="00081253">
        <w:rPr>
          <w:rFonts w:ascii="Times New Roman" w:hAnsi="Times New Roman"/>
          <w:bCs/>
          <w:color w:val="000000"/>
          <w:sz w:val="24"/>
          <w:szCs w:val="24"/>
        </w:rPr>
        <w:t xml:space="preserve">.  Respiratory events were associated with </w:t>
      </w:r>
      <w:bookmarkStart w:id="14" w:name="Dropdown8"/>
      <w:r>
        <w:rPr>
          <w:rFonts w:ascii="Times New Roman" w:hAnsi="Times New Roman"/>
          <w:bCs/>
          <w:color w:val="000000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ccasional"/>
              <w:listEntry w:val="   "/>
              <w:listEntry w:val="frequent"/>
              <w:listEntry w:val="rare"/>
            </w:ddList>
          </w:ffData>
        </w:fldChar>
      </w:r>
      <w:r>
        <w:rPr>
          <w:rFonts w:ascii="Times New Roman" w:hAnsi="Times New Roman"/>
          <w:bCs/>
          <w:color w:val="000000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bCs/>
          <w:color w:val="000000"/>
          <w:sz w:val="24"/>
          <w:szCs w:val="24"/>
        </w:rPr>
      </w:r>
      <w:r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bookmarkEnd w:id="14"/>
      <w:r w:rsidR="00F322DC"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oxygen desaturations to the </w:t>
      </w:r>
      <w:r>
        <w:rPr>
          <w:rFonts w:ascii="Times New Roman" w:hAnsi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60s"/>
              <w:listEntry w:val="   "/>
              <w:listEntry w:val="upper 80s"/>
              <w:listEntry w:val="mid 80s"/>
              <w:listEntry w:val="lower 80s"/>
              <w:listEntry w:val="70s"/>
            </w:ddList>
          </w:ffData>
        </w:fldChar>
      </w:r>
      <w:r>
        <w:rPr>
          <w:rFonts w:ascii="Times New Roman" w:hAnsi="Times New Roman"/>
          <w:bCs/>
          <w:color w:val="000000"/>
          <w:sz w:val="24"/>
          <w:szCs w:val="24"/>
        </w:rPr>
        <w:instrText xml:space="preserve"> FORMDROPDOWN </w:instrText>
      </w:r>
      <w:r>
        <w:rPr>
          <w:rFonts w:ascii="Times New Roman" w:hAnsi="Times New Roman"/>
          <w:bCs/>
          <w:color w:val="000000"/>
          <w:sz w:val="24"/>
          <w:szCs w:val="24"/>
        </w:rPr>
      </w:r>
      <w:r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F322DC" w:rsidRPr="00081253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="00F322DC" w:rsidRPr="00081253">
        <w:rPr>
          <w:rFonts w:ascii="Times New Roman" w:hAnsi="Times New Roman"/>
          <w:color w:val="000000"/>
          <w:sz w:val="24"/>
          <w:szCs w:val="24"/>
        </w:rPr>
        <w:t>ICD-9 code 327.23.</w:t>
      </w:r>
    </w:p>
    <w:p w:rsidR="00F322DC" w:rsidRPr="00081253" w:rsidRDefault="00F322DC" w:rsidP="00F322DC">
      <w:pPr>
        <w:widowControl w:val="0"/>
        <w:numPr>
          <w:ilvl w:val="0"/>
          <w:numId w:val="2"/>
        </w:numPr>
        <w:tabs>
          <w:tab w:val="clear" w:pos="1845"/>
          <w:tab w:val="left" w:pos="720"/>
          <w:tab w:val="num" w:pos="990"/>
          <w:tab w:val="num" w:pos="1035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081253">
        <w:rPr>
          <w:rFonts w:ascii="Times New Roman" w:hAnsi="Times New Roman"/>
          <w:bCs/>
          <w:color w:val="000000"/>
          <w:sz w:val="24"/>
          <w:szCs w:val="24"/>
        </w:rPr>
        <w:t>CPAP</w:t>
      </w:r>
      <w:r w:rsidR="005736AA">
        <w:rPr>
          <w:rFonts w:ascii="Times New Roman" w:hAnsi="Times New Roman"/>
          <w:bCs/>
          <w:color w:val="000000"/>
          <w:sz w:val="24"/>
          <w:szCs w:val="24"/>
        </w:rPr>
        <w:t xml:space="preserve"> was titrated </w:t>
      </w:r>
      <w:r w:rsidR="00B62B65">
        <w:rPr>
          <w:rFonts w:ascii="Times New Roman" w:hAnsi="Times New Roman"/>
          <w:bCs/>
          <w:color w:val="000000"/>
          <w:sz w:val="24"/>
          <w:szCs w:val="24"/>
        </w:rPr>
        <w:t xml:space="preserve">to 7cmH20 for AHI of 9.4 </w:t>
      </w:r>
      <w:r w:rsidR="00B27A76">
        <w:rPr>
          <w:rFonts w:ascii="Times New Roman" w:hAnsi="Times New Roman"/>
          <w:bCs/>
          <w:color w:val="000000"/>
          <w:sz w:val="24"/>
          <w:szCs w:val="24"/>
        </w:rPr>
        <w:t xml:space="preserve">events/hour </w:t>
      </w:r>
      <w:r w:rsidR="00B62B65">
        <w:rPr>
          <w:rFonts w:ascii="Times New Roman" w:hAnsi="Times New Roman"/>
          <w:bCs/>
          <w:color w:val="000000"/>
          <w:sz w:val="24"/>
          <w:szCs w:val="24"/>
        </w:rPr>
        <w:t>and a mean saturation of 92.1%</w:t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322DC" w:rsidRPr="00081253" w:rsidRDefault="00F322DC" w:rsidP="00F322DC">
      <w:pPr>
        <w:widowControl w:val="0"/>
        <w:numPr>
          <w:ilvl w:val="0"/>
          <w:numId w:val="2"/>
        </w:numPr>
        <w:tabs>
          <w:tab w:val="clear" w:pos="1845"/>
          <w:tab w:val="left" w:pos="720"/>
          <w:tab w:val="num" w:pos="990"/>
          <w:tab w:val="num" w:pos="1035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Cs/>
          <w:color w:val="000000"/>
          <w:sz w:val="24"/>
          <w:szCs w:val="24"/>
        </w:rPr>
        <w:t>Sleep archit</w:t>
      </w:r>
      <w:r w:rsidR="00B62B65">
        <w:rPr>
          <w:rFonts w:ascii="Times New Roman" w:hAnsi="Times New Roman"/>
          <w:bCs/>
          <w:color w:val="000000"/>
          <w:sz w:val="24"/>
          <w:szCs w:val="24"/>
        </w:rPr>
        <w:t>ecture notable for delayed sleep</w:t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latency, and a short total sleep time with poor efficiency.</w:t>
      </w:r>
    </w:p>
    <w:p w:rsidR="00F322DC" w:rsidRPr="00081253" w:rsidRDefault="00F322DC" w:rsidP="00F322DC">
      <w:pPr>
        <w:widowControl w:val="0"/>
        <w:numPr>
          <w:ilvl w:val="0"/>
          <w:numId w:val="2"/>
        </w:numPr>
        <w:tabs>
          <w:tab w:val="clear" w:pos="1845"/>
          <w:tab w:val="left" w:pos="720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Epworth Sleepiness Score of </w: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instrText xml:space="preserve"> DOCPROPERTY  NPBMCustomPatientInfoESS  \* MERGEFORMAT </w:instrTex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color w:val="000000"/>
          <w:sz w:val="24"/>
          <w:szCs w:val="24"/>
          <w:lang w:val="en-CA"/>
        </w:rPr>
        <w:t>/24</w:t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, suggesting a normal degree of daytime sleepiness. </w:t>
      </w:r>
    </w:p>
    <w:p w:rsidR="00F322DC" w:rsidRPr="00081253" w:rsidRDefault="005114F6" w:rsidP="00F322DC">
      <w:pPr>
        <w:widowControl w:val="0"/>
        <w:numPr>
          <w:ilvl w:val="0"/>
          <w:numId w:val="2"/>
        </w:numPr>
        <w:tabs>
          <w:tab w:val="clear" w:pos="1845"/>
          <w:tab w:val="left" w:pos="720"/>
          <w:tab w:val="num" w:pos="990"/>
          <w:tab w:val="num" w:pos="1035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081253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instrText xml:space="preserve"> DOCPROPERTY  NPBMCustomPatientInfoSnoreFreq  \* MERGEFORMAT </w:instrText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Cs/>
          <w:color w:val="000000"/>
          <w:sz w:val="24"/>
          <w:szCs w:val="24"/>
        </w:rPr>
        <w:t>Moderate, loud</w:t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B62B65">
        <w:rPr>
          <w:rFonts w:ascii="Times New Roman" w:hAnsi="Times New Roman"/>
          <w:bCs/>
          <w:color w:val="000000"/>
          <w:sz w:val="24"/>
          <w:szCs w:val="24"/>
        </w:rPr>
        <w:t xml:space="preserve"> snoring</w:t>
      </w:r>
      <w:r w:rsidR="005736AA">
        <w:rPr>
          <w:rFonts w:ascii="Times New Roman" w:hAnsi="Times New Roman"/>
          <w:bCs/>
          <w:color w:val="000000"/>
          <w:sz w:val="24"/>
          <w:szCs w:val="24"/>
        </w:rPr>
        <w:t xml:space="preserve"> was recorded during the study</w:t>
      </w:r>
      <w:r w:rsidR="00F322DC" w:rsidRPr="0008125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322DC" w:rsidRPr="00081253" w:rsidRDefault="00F322DC" w:rsidP="00F322DC">
      <w:pPr>
        <w:widowControl w:val="0"/>
        <w:tabs>
          <w:tab w:val="left" w:pos="720"/>
          <w:tab w:val="num" w:pos="990"/>
        </w:tabs>
        <w:autoSpaceDE w:val="0"/>
        <w:autoSpaceDN w:val="0"/>
        <w:adjustRightInd w:val="0"/>
        <w:ind w:left="720" w:right="-1080" w:hanging="360"/>
        <w:rPr>
          <w:rFonts w:ascii="Times New Roman" w:hAnsi="Times New Roman"/>
          <w:color w:val="000000"/>
          <w:sz w:val="22"/>
          <w:szCs w:val="22"/>
        </w:rPr>
      </w:pPr>
    </w:p>
    <w:p w:rsidR="00F322DC" w:rsidRPr="00081253" w:rsidRDefault="00F322DC" w:rsidP="00F322DC">
      <w:pPr>
        <w:widowControl w:val="0"/>
        <w:tabs>
          <w:tab w:val="left" w:pos="0"/>
          <w:tab w:val="num" w:pos="990"/>
        </w:tabs>
        <w:autoSpaceDE w:val="0"/>
        <w:autoSpaceDN w:val="0"/>
        <w:adjustRightInd w:val="0"/>
        <w:spacing w:after="120"/>
        <w:ind w:left="446" w:right="-1080" w:hanging="44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253">
        <w:rPr>
          <w:rFonts w:ascii="Times New Roman" w:hAnsi="Times New Roman"/>
          <w:b/>
          <w:bCs/>
          <w:color w:val="000000"/>
          <w:sz w:val="28"/>
          <w:szCs w:val="28"/>
        </w:rPr>
        <w:t>RECOMMENDATIONS</w:t>
      </w:r>
    </w:p>
    <w:p w:rsidR="00F322DC" w:rsidRPr="00B62B65" w:rsidRDefault="00F322DC" w:rsidP="00B62B65">
      <w:pPr>
        <w:widowControl w:val="0"/>
        <w:numPr>
          <w:ilvl w:val="0"/>
          <w:numId w:val="3"/>
        </w:numPr>
        <w:tabs>
          <w:tab w:val="clear" w:pos="1815"/>
          <w:tab w:val="left" w:pos="182"/>
          <w:tab w:val="num" w:pos="720"/>
          <w:tab w:val="left" w:pos="1080"/>
          <w:tab w:val="left" w:pos="1350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bCs/>
          <w:color w:val="000000"/>
          <w:sz w:val="24"/>
          <w:szCs w:val="24"/>
        </w:rPr>
      </w:pPr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Consider a trial of CPAP at </w:t>
      </w:r>
      <w:bookmarkStart w:id="15" w:name="Text9"/>
      <w:r w:rsidR="00B27A76">
        <w:rPr>
          <w:rFonts w:ascii="Times New Roman" w:hAnsi="Times New Roman"/>
          <w:bCs/>
          <w:color w:val="000000"/>
          <w:sz w:val="24"/>
          <w:szCs w:val="24"/>
        </w:rPr>
        <w:t xml:space="preserve">a pressure of at least </w:t>
      </w:r>
      <w:r w:rsidR="00B62B65">
        <w:rPr>
          <w:rFonts w:ascii="Times New Roman" w:hAnsi="Times New Roman"/>
          <w:bCs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7"/>
            </w:textInput>
          </w:ffData>
        </w:fldChar>
      </w:r>
      <w:r w:rsidR="00B62B65">
        <w:rPr>
          <w:rFonts w:ascii="Times New Roman" w:hAnsi="Times New Roman"/>
          <w:bCs/>
          <w:color w:val="000000"/>
          <w:sz w:val="24"/>
          <w:szCs w:val="24"/>
        </w:rPr>
        <w:instrText xml:space="preserve"> FORMTEXT </w:instrText>
      </w:r>
      <w:r w:rsidR="00B62B65">
        <w:rPr>
          <w:rFonts w:ascii="Times New Roman" w:hAnsi="Times New Roman"/>
          <w:bCs/>
          <w:color w:val="000000"/>
          <w:sz w:val="24"/>
          <w:szCs w:val="24"/>
        </w:rPr>
      </w:r>
      <w:r w:rsidR="00B62B65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B62B65">
        <w:rPr>
          <w:rFonts w:ascii="Times New Roman" w:hAnsi="Times New Roman"/>
          <w:bCs/>
          <w:noProof/>
          <w:color w:val="000000"/>
          <w:sz w:val="24"/>
          <w:szCs w:val="24"/>
        </w:rPr>
        <w:t>7</w:t>
      </w:r>
      <w:r w:rsidR="00B62B65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bookmarkEnd w:id="15"/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cm/H2O utilizing a</w:t>
      </w:r>
      <w:r w:rsidR="007A1097"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instrText xml:space="preserve"> DOCPROPERTY  NPBMCustomPatientInfoMaskSize  \* MERGEFORMAT </w:instrTex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Cs/>
          <w:color w:val="000000"/>
          <w:sz w:val="24"/>
          <w:szCs w:val="24"/>
        </w:rPr>
        <w:t>Medium</w: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instrText xml:space="preserve"> DOCPROPERTY  NPBMCustomPatientInfoMaskType  \* MERGEFORMAT </w:instrTex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CC6A07">
        <w:rPr>
          <w:rFonts w:ascii="Times New Roman" w:hAnsi="Times New Roman"/>
          <w:bCs/>
          <w:color w:val="000000"/>
          <w:sz w:val="24"/>
          <w:szCs w:val="24"/>
        </w:rPr>
        <w:t>Respironics Full Life Full Face</w:t>
      </w:r>
      <w:r w:rsidR="005114F6" w:rsidRPr="00081253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 w:rsidR="00B62B65">
        <w:rPr>
          <w:rFonts w:ascii="Times New Roman" w:hAnsi="Times New Roman"/>
          <w:bCs/>
          <w:color w:val="000000"/>
          <w:sz w:val="24"/>
          <w:szCs w:val="24"/>
        </w:rPr>
        <w:t xml:space="preserve"> mask</w:t>
      </w:r>
      <w:r w:rsidR="007A1097"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with heated humidification.  </w:t>
      </w:r>
      <w:r w:rsidR="00B27A76">
        <w:rPr>
          <w:rFonts w:ascii="Times New Roman" w:hAnsi="Times New Roman"/>
          <w:bCs/>
          <w:color w:val="000000"/>
          <w:sz w:val="24"/>
          <w:szCs w:val="24"/>
        </w:rPr>
        <w:t xml:space="preserve">There were still scattered respiratory events at this pressure during REM sleep in the lateral position, so it is possible that a slightly higher pressure will be required to control events during REM sleep or if the patient sleeps supine.  </w:t>
      </w:r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Auto-titrating CPAP with a pressure range of approximately </w:t>
      </w:r>
      <w:bookmarkStart w:id="16" w:name="Text8"/>
      <w:r w:rsidR="00B62B65">
        <w:rPr>
          <w:rFonts w:ascii="Times New Roman" w:hAnsi="Times New Roman"/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5-15"/>
            </w:textInput>
          </w:ffData>
        </w:fldChar>
      </w:r>
      <w:r w:rsidR="00B62B65">
        <w:rPr>
          <w:rFonts w:ascii="Times New Roman" w:hAnsi="Times New Roman"/>
          <w:bCs/>
          <w:color w:val="000000"/>
          <w:sz w:val="24"/>
          <w:szCs w:val="24"/>
        </w:rPr>
        <w:instrText xml:space="preserve"> FORMTEXT </w:instrText>
      </w:r>
      <w:r w:rsidR="00B62B65">
        <w:rPr>
          <w:rFonts w:ascii="Times New Roman" w:hAnsi="Times New Roman"/>
          <w:bCs/>
          <w:color w:val="000000"/>
          <w:sz w:val="24"/>
          <w:szCs w:val="24"/>
        </w:rPr>
      </w:r>
      <w:r w:rsidR="00B62B65"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  <w:r w:rsidR="00B62B65">
        <w:rPr>
          <w:rFonts w:ascii="Times New Roman" w:hAnsi="Times New Roman"/>
          <w:bCs/>
          <w:noProof/>
          <w:color w:val="000000"/>
          <w:sz w:val="24"/>
          <w:szCs w:val="24"/>
        </w:rPr>
        <w:t>5-15</w:t>
      </w:r>
      <w:r w:rsidR="00B62B65"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bookmarkEnd w:id="16"/>
      <w:r w:rsidRPr="00081253">
        <w:rPr>
          <w:rFonts w:ascii="Times New Roman" w:hAnsi="Times New Roman"/>
          <w:bCs/>
          <w:color w:val="000000"/>
          <w:sz w:val="24"/>
          <w:szCs w:val="24"/>
        </w:rPr>
        <w:t xml:space="preserve"> cmH2O would be a reasonable alternative.  Close clinical follow-up, possibly including the use of a CPAP device with full-download capability to help monitor clinical efficacy, is recommended.</w:t>
      </w:r>
    </w:p>
    <w:p w:rsidR="00F322DC" w:rsidRPr="00081253" w:rsidRDefault="00F322DC" w:rsidP="00F322DC">
      <w:pPr>
        <w:widowControl w:val="0"/>
        <w:numPr>
          <w:ilvl w:val="0"/>
          <w:numId w:val="3"/>
        </w:numPr>
        <w:tabs>
          <w:tab w:val="clear" w:pos="1815"/>
          <w:tab w:val="left" w:pos="182"/>
          <w:tab w:val="num" w:pos="720"/>
          <w:tab w:val="left" w:pos="1080"/>
          <w:tab w:val="left" w:pos="1350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Cs/>
          <w:color w:val="000000"/>
          <w:sz w:val="24"/>
          <w:szCs w:val="24"/>
        </w:rPr>
        <w:t>A follow-up with referring physician or a sleep consultation is also recommended.</w:t>
      </w:r>
    </w:p>
    <w:p w:rsidR="00F322DC" w:rsidRPr="00081253" w:rsidRDefault="00F322DC" w:rsidP="00F322DC">
      <w:pPr>
        <w:widowControl w:val="0"/>
        <w:numPr>
          <w:ilvl w:val="0"/>
          <w:numId w:val="3"/>
        </w:numPr>
        <w:tabs>
          <w:tab w:val="clear" w:pos="1815"/>
          <w:tab w:val="left" w:pos="182"/>
          <w:tab w:val="num" w:pos="720"/>
          <w:tab w:val="left" w:pos="1080"/>
          <w:tab w:val="left" w:pos="1350"/>
        </w:tabs>
        <w:autoSpaceDE w:val="0"/>
        <w:autoSpaceDN w:val="0"/>
        <w:adjustRightInd w:val="0"/>
        <w:spacing w:after="60"/>
        <w:ind w:left="720" w:right="-1080" w:hanging="360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bCs/>
          <w:color w:val="000000"/>
          <w:sz w:val="24"/>
          <w:szCs w:val="24"/>
        </w:rPr>
        <w:t>Please notify our sleep lab if you would like us to take care of setting the patient up on CPAP.  We will arrange for a DME company to provide the appropriate equipment.</w:t>
      </w:r>
    </w:p>
    <w:p w:rsidR="00F322DC" w:rsidRPr="00081253" w:rsidRDefault="00F322DC" w:rsidP="00F322DC">
      <w:pPr>
        <w:autoSpaceDE w:val="0"/>
        <w:autoSpaceDN w:val="0"/>
        <w:ind w:right="-1080"/>
        <w:jc w:val="both"/>
        <w:rPr>
          <w:rFonts w:ascii="Times New Roman" w:hAnsi="Times New Roman"/>
          <w:color w:val="000000"/>
          <w:spacing w:val="20"/>
          <w:sz w:val="22"/>
          <w:szCs w:val="22"/>
        </w:rPr>
      </w:pPr>
      <w:r w:rsidRPr="00081253">
        <w:rPr>
          <w:rFonts w:ascii="Times New Roman" w:hAnsi="Times New Roman"/>
          <w:color w:val="000000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38.4pt">
            <v:imagedata r:id="rId7" o:title="TM sig1" grayscale="t"/>
          </v:shape>
        </w:pict>
      </w:r>
    </w:p>
    <w:p w:rsidR="00F322DC" w:rsidRPr="00081253" w:rsidRDefault="00F322DC" w:rsidP="00F322DC">
      <w:pPr>
        <w:autoSpaceDE w:val="0"/>
        <w:autoSpaceDN w:val="0"/>
        <w:ind w:right="-1080"/>
        <w:jc w:val="both"/>
        <w:rPr>
          <w:rFonts w:ascii="Times New Roman" w:hAnsi="Times New Roman"/>
          <w:color w:val="000000"/>
        </w:rPr>
      </w:pPr>
    </w:p>
    <w:p w:rsidR="00F322DC" w:rsidRPr="00081253" w:rsidRDefault="00F322DC" w:rsidP="00F322DC">
      <w:pPr>
        <w:autoSpaceDE w:val="0"/>
        <w:autoSpaceDN w:val="0"/>
        <w:ind w:right="-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81253">
        <w:rPr>
          <w:rFonts w:ascii="Times New Roman" w:hAnsi="Times New Roman"/>
          <w:color w:val="000000"/>
          <w:sz w:val="24"/>
          <w:szCs w:val="24"/>
        </w:rPr>
        <w:t>Thomas Minor, MD</w:t>
      </w:r>
    </w:p>
    <w:p w:rsidR="00B011B9" w:rsidRPr="00081253" w:rsidRDefault="00F322DC" w:rsidP="00D91BF5">
      <w:pPr>
        <w:autoSpaceDE w:val="0"/>
        <w:autoSpaceDN w:val="0"/>
        <w:ind w:right="-1080"/>
        <w:rPr>
          <w:color w:val="000000"/>
          <w:lang w:val="en-CA"/>
        </w:rPr>
      </w:pPr>
      <w:r w:rsidRPr="00081253">
        <w:rPr>
          <w:rFonts w:ascii="Times New Roman" w:hAnsi="Times New Roman"/>
          <w:color w:val="000000"/>
          <w:sz w:val="24"/>
          <w:szCs w:val="24"/>
        </w:rPr>
        <w:t>Board</w:t>
      </w:r>
      <w:r w:rsidR="00D91BF5">
        <w:rPr>
          <w:rFonts w:ascii="Times New Roman" w:hAnsi="Times New Roman"/>
          <w:color w:val="000000"/>
          <w:sz w:val="24"/>
          <w:szCs w:val="24"/>
        </w:rPr>
        <w:t xml:space="preserve"> Certified, Sleep Medicine</w:t>
      </w:r>
    </w:p>
    <w:sectPr w:rsidR="00B011B9" w:rsidRPr="00081253" w:rsidSect="00BF1FB1">
      <w:headerReference w:type="default" r:id="rId8"/>
      <w:footerReference w:type="default" r:id="rId9"/>
      <w:pgSz w:w="12240" w:h="15840" w:code="1"/>
      <w:pgMar w:top="576" w:right="1440" w:bottom="57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C0" w:rsidRDefault="001946C0">
      <w:r>
        <w:separator/>
      </w:r>
    </w:p>
  </w:endnote>
  <w:endnote w:type="continuationSeparator" w:id="0">
    <w:p w:rsidR="001946C0" w:rsidRDefault="0019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D4" w:rsidRPr="00C874D4" w:rsidRDefault="00C874D4" w:rsidP="00C874D4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>
      <w:tab/>
    </w:r>
    <w:r w:rsidRPr="00600E35">
      <w:rPr>
        <w:sz w:val="18"/>
        <w:szCs w:val="18"/>
      </w:rPr>
      <w:t xml:space="preserve">Page </w:t>
    </w:r>
    <w:r w:rsidRPr="00600E35">
      <w:rPr>
        <w:sz w:val="18"/>
        <w:szCs w:val="18"/>
      </w:rPr>
      <w:fldChar w:fldCharType="begin"/>
    </w:r>
    <w:r w:rsidRPr="00600E35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7594B">
      <w:rPr>
        <w:noProof/>
        <w:sz w:val="18"/>
        <w:szCs w:val="18"/>
      </w:rPr>
      <w:t>1</w:t>
    </w:r>
    <w:r w:rsidRPr="00600E3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C0" w:rsidRDefault="001946C0">
      <w:r>
        <w:separator/>
      </w:r>
    </w:p>
  </w:footnote>
  <w:footnote w:type="continuationSeparator" w:id="0">
    <w:p w:rsidR="001946C0" w:rsidRDefault="0019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F5" w:rsidRPr="00D91BF5" w:rsidRDefault="00DB1188" w:rsidP="004F3DCB">
    <w:pPr>
      <w:pStyle w:val="Header"/>
      <w:rPr>
        <w:sz w:val="28"/>
        <w:szCs w:val="28"/>
      </w:rPr>
    </w:pPr>
    <w:r w:rsidRPr="00DB1188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Mtn Sleep_Form_HR1.jpg" style="width:467.4pt;height:70.2pt;visibility:visible">
          <v:imagedata r:id="rId1" o:title="Mtn Sleep_Form_HR1"/>
        </v:shape>
      </w:pict>
    </w:r>
    <w:r w:rsidR="00D91BF5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2A9"/>
    <w:multiLevelType w:val="hybridMultilevel"/>
    <w:tmpl w:val="F99EB060"/>
    <w:lvl w:ilvl="0" w:tplc="15C81C38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2C2702D"/>
    <w:multiLevelType w:val="hybridMultilevel"/>
    <w:tmpl w:val="3912F15E"/>
    <w:lvl w:ilvl="0" w:tplc="5106B264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1DB1C09"/>
    <w:multiLevelType w:val="hybridMultilevel"/>
    <w:tmpl w:val="5A026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BF"/>
    <w:rsid w:val="000000BE"/>
    <w:rsid w:val="00002452"/>
    <w:rsid w:val="00002C18"/>
    <w:rsid w:val="00002EE3"/>
    <w:rsid w:val="00003E7C"/>
    <w:rsid w:val="00004ACD"/>
    <w:rsid w:val="00007E94"/>
    <w:rsid w:val="0001051A"/>
    <w:rsid w:val="00011D71"/>
    <w:rsid w:val="00011DFC"/>
    <w:rsid w:val="000122D5"/>
    <w:rsid w:val="000143A7"/>
    <w:rsid w:val="00014631"/>
    <w:rsid w:val="000157C4"/>
    <w:rsid w:val="00017301"/>
    <w:rsid w:val="00017E9E"/>
    <w:rsid w:val="0002015D"/>
    <w:rsid w:val="000218A7"/>
    <w:rsid w:val="000223EC"/>
    <w:rsid w:val="00023C47"/>
    <w:rsid w:val="00023F35"/>
    <w:rsid w:val="000247DD"/>
    <w:rsid w:val="00024BCB"/>
    <w:rsid w:val="000264AC"/>
    <w:rsid w:val="000264D0"/>
    <w:rsid w:val="00030BC6"/>
    <w:rsid w:val="00034ED3"/>
    <w:rsid w:val="00035A42"/>
    <w:rsid w:val="00040328"/>
    <w:rsid w:val="00042356"/>
    <w:rsid w:val="00042860"/>
    <w:rsid w:val="000435A0"/>
    <w:rsid w:val="0004363C"/>
    <w:rsid w:val="00043CCB"/>
    <w:rsid w:val="000450B5"/>
    <w:rsid w:val="0004577A"/>
    <w:rsid w:val="000474EA"/>
    <w:rsid w:val="00050371"/>
    <w:rsid w:val="00050A90"/>
    <w:rsid w:val="00051170"/>
    <w:rsid w:val="000538F0"/>
    <w:rsid w:val="00054861"/>
    <w:rsid w:val="00057F07"/>
    <w:rsid w:val="00057FDD"/>
    <w:rsid w:val="00062BA5"/>
    <w:rsid w:val="000637B0"/>
    <w:rsid w:val="000642BD"/>
    <w:rsid w:val="000651CE"/>
    <w:rsid w:val="00065354"/>
    <w:rsid w:val="00065473"/>
    <w:rsid w:val="000656B3"/>
    <w:rsid w:val="00066152"/>
    <w:rsid w:val="00066B08"/>
    <w:rsid w:val="00070D9D"/>
    <w:rsid w:val="000713E1"/>
    <w:rsid w:val="0007167D"/>
    <w:rsid w:val="000738EE"/>
    <w:rsid w:val="00073ECD"/>
    <w:rsid w:val="000745E8"/>
    <w:rsid w:val="0007511F"/>
    <w:rsid w:val="0007560D"/>
    <w:rsid w:val="00075C4A"/>
    <w:rsid w:val="00075E8B"/>
    <w:rsid w:val="00076CF1"/>
    <w:rsid w:val="00076D4A"/>
    <w:rsid w:val="00077617"/>
    <w:rsid w:val="0007793A"/>
    <w:rsid w:val="00077FFC"/>
    <w:rsid w:val="00080A23"/>
    <w:rsid w:val="000811A8"/>
    <w:rsid w:val="00081253"/>
    <w:rsid w:val="00083053"/>
    <w:rsid w:val="000845F3"/>
    <w:rsid w:val="00085566"/>
    <w:rsid w:val="00086C00"/>
    <w:rsid w:val="00086CCD"/>
    <w:rsid w:val="000916B7"/>
    <w:rsid w:val="00091C22"/>
    <w:rsid w:val="000926DB"/>
    <w:rsid w:val="000926F3"/>
    <w:rsid w:val="00094E5B"/>
    <w:rsid w:val="000952AF"/>
    <w:rsid w:val="0009548D"/>
    <w:rsid w:val="000A0D26"/>
    <w:rsid w:val="000A17E5"/>
    <w:rsid w:val="000A1994"/>
    <w:rsid w:val="000A1D45"/>
    <w:rsid w:val="000A3C72"/>
    <w:rsid w:val="000A404D"/>
    <w:rsid w:val="000A4C05"/>
    <w:rsid w:val="000A6166"/>
    <w:rsid w:val="000A7399"/>
    <w:rsid w:val="000B577C"/>
    <w:rsid w:val="000B5808"/>
    <w:rsid w:val="000B5C97"/>
    <w:rsid w:val="000C12B7"/>
    <w:rsid w:val="000C2C10"/>
    <w:rsid w:val="000C475D"/>
    <w:rsid w:val="000D3778"/>
    <w:rsid w:val="000D4B39"/>
    <w:rsid w:val="000D6196"/>
    <w:rsid w:val="000D6F2A"/>
    <w:rsid w:val="000D7A1F"/>
    <w:rsid w:val="000E1810"/>
    <w:rsid w:val="000E389A"/>
    <w:rsid w:val="000E3F95"/>
    <w:rsid w:val="000E4032"/>
    <w:rsid w:val="000E461A"/>
    <w:rsid w:val="000E49C7"/>
    <w:rsid w:val="000E5DAA"/>
    <w:rsid w:val="000E6067"/>
    <w:rsid w:val="000E7722"/>
    <w:rsid w:val="000E7EED"/>
    <w:rsid w:val="000F0115"/>
    <w:rsid w:val="000F0556"/>
    <w:rsid w:val="000F221D"/>
    <w:rsid w:val="000F5C34"/>
    <w:rsid w:val="000F6DF2"/>
    <w:rsid w:val="000F7FD1"/>
    <w:rsid w:val="00100846"/>
    <w:rsid w:val="00104028"/>
    <w:rsid w:val="0010539E"/>
    <w:rsid w:val="00105F69"/>
    <w:rsid w:val="001060F3"/>
    <w:rsid w:val="00106A20"/>
    <w:rsid w:val="00106E61"/>
    <w:rsid w:val="00111107"/>
    <w:rsid w:val="00113120"/>
    <w:rsid w:val="00113C4A"/>
    <w:rsid w:val="00114712"/>
    <w:rsid w:val="00121873"/>
    <w:rsid w:val="00121EB7"/>
    <w:rsid w:val="00121F66"/>
    <w:rsid w:val="001228FA"/>
    <w:rsid w:val="001231A2"/>
    <w:rsid w:val="0012355D"/>
    <w:rsid w:val="00125CFA"/>
    <w:rsid w:val="001263D6"/>
    <w:rsid w:val="0012766D"/>
    <w:rsid w:val="00130D95"/>
    <w:rsid w:val="00131131"/>
    <w:rsid w:val="001311D2"/>
    <w:rsid w:val="001312AE"/>
    <w:rsid w:val="0013175D"/>
    <w:rsid w:val="00132E20"/>
    <w:rsid w:val="00133E58"/>
    <w:rsid w:val="00135C79"/>
    <w:rsid w:val="001419F2"/>
    <w:rsid w:val="00141DBA"/>
    <w:rsid w:val="001438C6"/>
    <w:rsid w:val="00145A8A"/>
    <w:rsid w:val="00146A2D"/>
    <w:rsid w:val="00150058"/>
    <w:rsid w:val="00154287"/>
    <w:rsid w:val="001563D8"/>
    <w:rsid w:val="00156DB2"/>
    <w:rsid w:val="001570F4"/>
    <w:rsid w:val="00157E8F"/>
    <w:rsid w:val="001618AE"/>
    <w:rsid w:val="00161A4B"/>
    <w:rsid w:val="001626E5"/>
    <w:rsid w:val="001626E8"/>
    <w:rsid w:val="00163A05"/>
    <w:rsid w:val="0016433D"/>
    <w:rsid w:val="00164650"/>
    <w:rsid w:val="0016787E"/>
    <w:rsid w:val="00167AF3"/>
    <w:rsid w:val="0017150E"/>
    <w:rsid w:val="00171F9A"/>
    <w:rsid w:val="001722F4"/>
    <w:rsid w:val="0017246C"/>
    <w:rsid w:val="001750D4"/>
    <w:rsid w:val="00175E29"/>
    <w:rsid w:val="00176B84"/>
    <w:rsid w:val="0017722E"/>
    <w:rsid w:val="00177965"/>
    <w:rsid w:val="00180378"/>
    <w:rsid w:val="00181CFA"/>
    <w:rsid w:val="00182B04"/>
    <w:rsid w:val="00185E42"/>
    <w:rsid w:val="00186574"/>
    <w:rsid w:val="001946C0"/>
    <w:rsid w:val="00194F27"/>
    <w:rsid w:val="00196A9A"/>
    <w:rsid w:val="00197B5B"/>
    <w:rsid w:val="001A0C40"/>
    <w:rsid w:val="001A1500"/>
    <w:rsid w:val="001A1508"/>
    <w:rsid w:val="001A44E9"/>
    <w:rsid w:val="001A4EA6"/>
    <w:rsid w:val="001A5269"/>
    <w:rsid w:val="001A79EA"/>
    <w:rsid w:val="001A7AA9"/>
    <w:rsid w:val="001B0220"/>
    <w:rsid w:val="001B0418"/>
    <w:rsid w:val="001B27D9"/>
    <w:rsid w:val="001B4823"/>
    <w:rsid w:val="001B5149"/>
    <w:rsid w:val="001B772E"/>
    <w:rsid w:val="001C2C91"/>
    <w:rsid w:val="001C36C6"/>
    <w:rsid w:val="001C5CFE"/>
    <w:rsid w:val="001C6471"/>
    <w:rsid w:val="001C7581"/>
    <w:rsid w:val="001D1293"/>
    <w:rsid w:val="001D13F8"/>
    <w:rsid w:val="001D181B"/>
    <w:rsid w:val="001D2099"/>
    <w:rsid w:val="001D507F"/>
    <w:rsid w:val="001D58C4"/>
    <w:rsid w:val="001E0881"/>
    <w:rsid w:val="001E0CA5"/>
    <w:rsid w:val="001E1064"/>
    <w:rsid w:val="001E1BB7"/>
    <w:rsid w:val="001E410C"/>
    <w:rsid w:val="001E46C0"/>
    <w:rsid w:val="001E54C0"/>
    <w:rsid w:val="001E6142"/>
    <w:rsid w:val="001E68F5"/>
    <w:rsid w:val="001F111D"/>
    <w:rsid w:val="001F1361"/>
    <w:rsid w:val="001F2D69"/>
    <w:rsid w:val="001F40D4"/>
    <w:rsid w:val="001F7190"/>
    <w:rsid w:val="00201621"/>
    <w:rsid w:val="002046D7"/>
    <w:rsid w:val="00205B63"/>
    <w:rsid w:val="00207D78"/>
    <w:rsid w:val="00207E79"/>
    <w:rsid w:val="00210837"/>
    <w:rsid w:val="002115A1"/>
    <w:rsid w:val="00211BDC"/>
    <w:rsid w:val="00213355"/>
    <w:rsid w:val="00214994"/>
    <w:rsid w:val="00215595"/>
    <w:rsid w:val="00216338"/>
    <w:rsid w:val="002207FA"/>
    <w:rsid w:val="002209BD"/>
    <w:rsid w:val="0022174C"/>
    <w:rsid w:val="002229ED"/>
    <w:rsid w:val="002263A6"/>
    <w:rsid w:val="00227839"/>
    <w:rsid w:val="00230129"/>
    <w:rsid w:val="00230E1B"/>
    <w:rsid w:val="00231451"/>
    <w:rsid w:val="0023176B"/>
    <w:rsid w:val="00234970"/>
    <w:rsid w:val="00241CE7"/>
    <w:rsid w:val="00241E9E"/>
    <w:rsid w:val="00245190"/>
    <w:rsid w:val="00246949"/>
    <w:rsid w:val="00246EF4"/>
    <w:rsid w:val="00247923"/>
    <w:rsid w:val="00251135"/>
    <w:rsid w:val="0025174C"/>
    <w:rsid w:val="002543DF"/>
    <w:rsid w:val="00254CB2"/>
    <w:rsid w:val="0025600D"/>
    <w:rsid w:val="00256B59"/>
    <w:rsid w:val="00257163"/>
    <w:rsid w:val="00257521"/>
    <w:rsid w:val="00257B88"/>
    <w:rsid w:val="00262E19"/>
    <w:rsid w:val="00263418"/>
    <w:rsid w:val="00265B05"/>
    <w:rsid w:val="002660A3"/>
    <w:rsid w:val="002716F9"/>
    <w:rsid w:val="0027492E"/>
    <w:rsid w:val="00277A92"/>
    <w:rsid w:val="00280079"/>
    <w:rsid w:val="002809A8"/>
    <w:rsid w:val="00282A59"/>
    <w:rsid w:val="00282E01"/>
    <w:rsid w:val="00284A3A"/>
    <w:rsid w:val="002864C0"/>
    <w:rsid w:val="00287788"/>
    <w:rsid w:val="002877FD"/>
    <w:rsid w:val="00291588"/>
    <w:rsid w:val="00292995"/>
    <w:rsid w:val="00293560"/>
    <w:rsid w:val="0029441E"/>
    <w:rsid w:val="00297736"/>
    <w:rsid w:val="002A0E19"/>
    <w:rsid w:val="002A2863"/>
    <w:rsid w:val="002A4E94"/>
    <w:rsid w:val="002A5DF1"/>
    <w:rsid w:val="002A7382"/>
    <w:rsid w:val="002B0394"/>
    <w:rsid w:val="002B0C33"/>
    <w:rsid w:val="002B0D7B"/>
    <w:rsid w:val="002B123F"/>
    <w:rsid w:val="002B4811"/>
    <w:rsid w:val="002B5CCD"/>
    <w:rsid w:val="002C0335"/>
    <w:rsid w:val="002C139C"/>
    <w:rsid w:val="002C3A1A"/>
    <w:rsid w:val="002C42A1"/>
    <w:rsid w:val="002C562C"/>
    <w:rsid w:val="002C5867"/>
    <w:rsid w:val="002C63B0"/>
    <w:rsid w:val="002D2B34"/>
    <w:rsid w:val="002D7B0D"/>
    <w:rsid w:val="002D7E2C"/>
    <w:rsid w:val="002E118A"/>
    <w:rsid w:val="002E657C"/>
    <w:rsid w:val="002E67CE"/>
    <w:rsid w:val="002E7A35"/>
    <w:rsid w:val="002F3EBF"/>
    <w:rsid w:val="002F3F6B"/>
    <w:rsid w:val="003013F5"/>
    <w:rsid w:val="003031A7"/>
    <w:rsid w:val="00304117"/>
    <w:rsid w:val="0030435F"/>
    <w:rsid w:val="00305592"/>
    <w:rsid w:val="003074CB"/>
    <w:rsid w:val="003130AE"/>
    <w:rsid w:val="00314C3F"/>
    <w:rsid w:val="00316E80"/>
    <w:rsid w:val="003211DD"/>
    <w:rsid w:val="0032185F"/>
    <w:rsid w:val="0032194C"/>
    <w:rsid w:val="00327162"/>
    <w:rsid w:val="003300A8"/>
    <w:rsid w:val="003309AF"/>
    <w:rsid w:val="003325C0"/>
    <w:rsid w:val="003366AF"/>
    <w:rsid w:val="003368F9"/>
    <w:rsid w:val="00340FAC"/>
    <w:rsid w:val="00341219"/>
    <w:rsid w:val="00345F50"/>
    <w:rsid w:val="003462CE"/>
    <w:rsid w:val="00347C93"/>
    <w:rsid w:val="00351C44"/>
    <w:rsid w:val="00353EB7"/>
    <w:rsid w:val="003555B6"/>
    <w:rsid w:val="00356A07"/>
    <w:rsid w:val="003614AF"/>
    <w:rsid w:val="00361A83"/>
    <w:rsid w:val="00361E7C"/>
    <w:rsid w:val="0036323A"/>
    <w:rsid w:val="003651DF"/>
    <w:rsid w:val="00365C83"/>
    <w:rsid w:val="00366859"/>
    <w:rsid w:val="003703A6"/>
    <w:rsid w:val="00372746"/>
    <w:rsid w:val="00374B7D"/>
    <w:rsid w:val="0037594B"/>
    <w:rsid w:val="00376874"/>
    <w:rsid w:val="00377832"/>
    <w:rsid w:val="00380465"/>
    <w:rsid w:val="00383569"/>
    <w:rsid w:val="00383D8A"/>
    <w:rsid w:val="0038407F"/>
    <w:rsid w:val="003840B5"/>
    <w:rsid w:val="00385506"/>
    <w:rsid w:val="00385E9E"/>
    <w:rsid w:val="00386458"/>
    <w:rsid w:val="003906BF"/>
    <w:rsid w:val="003912F2"/>
    <w:rsid w:val="003913E3"/>
    <w:rsid w:val="0039201E"/>
    <w:rsid w:val="00392560"/>
    <w:rsid w:val="00393A02"/>
    <w:rsid w:val="0039497C"/>
    <w:rsid w:val="0039505A"/>
    <w:rsid w:val="00396A54"/>
    <w:rsid w:val="00397838"/>
    <w:rsid w:val="00397D10"/>
    <w:rsid w:val="003A0F38"/>
    <w:rsid w:val="003A2CF6"/>
    <w:rsid w:val="003A3BC5"/>
    <w:rsid w:val="003A46FA"/>
    <w:rsid w:val="003A4891"/>
    <w:rsid w:val="003A5E5B"/>
    <w:rsid w:val="003A685C"/>
    <w:rsid w:val="003A70AE"/>
    <w:rsid w:val="003A71E0"/>
    <w:rsid w:val="003A7D8D"/>
    <w:rsid w:val="003B06EE"/>
    <w:rsid w:val="003B2A04"/>
    <w:rsid w:val="003B3CA8"/>
    <w:rsid w:val="003B4248"/>
    <w:rsid w:val="003B5204"/>
    <w:rsid w:val="003B6FE5"/>
    <w:rsid w:val="003B7BF5"/>
    <w:rsid w:val="003C09D7"/>
    <w:rsid w:val="003C0C00"/>
    <w:rsid w:val="003C12C5"/>
    <w:rsid w:val="003C4258"/>
    <w:rsid w:val="003C529F"/>
    <w:rsid w:val="003C63E8"/>
    <w:rsid w:val="003C649F"/>
    <w:rsid w:val="003C691A"/>
    <w:rsid w:val="003D3189"/>
    <w:rsid w:val="003D70BD"/>
    <w:rsid w:val="003D78E3"/>
    <w:rsid w:val="003D7AA2"/>
    <w:rsid w:val="003E2C0D"/>
    <w:rsid w:val="003E463E"/>
    <w:rsid w:val="003E6F4D"/>
    <w:rsid w:val="003F0003"/>
    <w:rsid w:val="003F0AAC"/>
    <w:rsid w:val="003F2678"/>
    <w:rsid w:val="003F30FD"/>
    <w:rsid w:val="003F31CE"/>
    <w:rsid w:val="003F4EF8"/>
    <w:rsid w:val="003F71CB"/>
    <w:rsid w:val="003F7C16"/>
    <w:rsid w:val="003F7DC4"/>
    <w:rsid w:val="00402C77"/>
    <w:rsid w:val="004036D9"/>
    <w:rsid w:val="00404164"/>
    <w:rsid w:val="00404935"/>
    <w:rsid w:val="00411B4A"/>
    <w:rsid w:val="00412697"/>
    <w:rsid w:val="00421607"/>
    <w:rsid w:val="0042213A"/>
    <w:rsid w:val="0042218F"/>
    <w:rsid w:val="0042397B"/>
    <w:rsid w:val="00423F00"/>
    <w:rsid w:val="004243FA"/>
    <w:rsid w:val="00425EF5"/>
    <w:rsid w:val="00427EE6"/>
    <w:rsid w:val="00427F36"/>
    <w:rsid w:val="00430EB0"/>
    <w:rsid w:val="00431E77"/>
    <w:rsid w:val="004332FD"/>
    <w:rsid w:val="004339BF"/>
    <w:rsid w:val="00436E2E"/>
    <w:rsid w:val="004445AD"/>
    <w:rsid w:val="0044561C"/>
    <w:rsid w:val="004461C0"/>
    <w:rsid w:val="00446B95"/>
    <w:rsid w:val="00446CA4"/>
    <w:rsid w:val="00447666"/>
    <w:rsid w:val="004479AF"/>
    <w:rsid w:val="00452292"/>
    <w:rsid w:val="004545BA"/>
    <w:rsid w:val="00454620"/>
    <w:rsid w:val="00454D2B"/>
    <w:rsid w:val="004558DB"/>
    <w:rsid w:val="0045652D"/>
    <w:rsid w:val="00456ED6"/>
    <w:rsid w:val="004576C1"/>
    <w:rsid w:val="00457876"/>
    <w:rsid w:val="00463157"/>
    <w:rsid w:val="00466B19"/>
    <w:rsid w:val="004707E0"/>
    <w:rsid w:val="0047149E"/>
    <w:rsid w:val="0047192E"/>
    <w:rsid w:val="004724DC"/>
    <w:rsid w:val="00473326"/>
    <w:rsid w:val="004741F1"/>
    <w:rsid w:val="00474705"/>
    <w:rsid w:val="00476362"/>
    <w:rsid w:val="004776DA"/>
    <w:rsid w:val="004812C0"/>
    <w:rsid w:val="00481735"/>
    <w:rsid w:val="0048258A"/>
    <w:rsid w:val="00483734"/>
    <w:rsid w:val="00483F54"/>
    <w:rsid w:val="0048684C"/>
    <w:rsid w:val="00486AE0"/>
    <w:rsid w:val="00487A31"/>
    <w:rsid w:val="00492BF4"/>
    <w:rsid w:val="00495378"/>
    <w:rsid w:val="0049627C"/>
    <w:rsid w:val="004969C5"/>
    <w:rsid w:val="00496BCB"/>
    <w:rsid w:val="00496CE0"/>
    <w:rsid w:val="004A23FD"/>
    <w:rsid w:val="004A5B59"/>
    <w:rsid w:val="004B19E8"/>
    <w:rsid w:val="004B1D0E"/>
    <w:rsid w:val="004B2933"/>
    <w:rsid w:val="004B38BD"/>
    <w:rsid w:val="004B3904"/>
    <w:rsid w:val="004B428C"/>
    <w:rsid w:val="004B6416"/>
    <w:rsid w:val="004B7729"/>
    <w:rsid w:val="004C4A3D"/>
    <w:rsid w:val="004C5223"/>
    <w:rsid w:val="004C7C11"/>
    <w:rsid w:val="004D372E"/>
    <w:rsid w:val="004D4649"/>
    <w:rsid w:val="004D4DC8"/>
    <w:rsid w:val="004D5CA4"/>
    <w:rsid w:val="004D6290"/>
    <w:rsid w:val="004D6958"/>
    <w:rsid w:val="004D6C1E"/>
    <w:rsid w:val="004D70EA"/>
    <w:rsid w:val="004D76C4"/>
    <w:rsid w:val="004D7CD2"/>
    <w:rsid w:val="004E213F"/>
    <w:rsid w:val="004E28E0"/>
    <w:rsid w:val="004E5447"/>
    <w:rsid w:val="004E58F1"/>
    <w:rsid w:val="004E5B34"/>
    <w:rsid w:val="004E5DA1"/>
    <w:rsid w:val="004E6796"/>
    <w:rsid w:val="004F1EA2"/>
    <w:rsid w:val="004F241D"/>
    <w:rsid w:val="004F29F2"/>
    <w:rsid w:val="004F3DCB"/>
    <w:rsid w:val="004F48C1"/>
    <w:rsid w:val="004F59CE"/>
    <w:rsid w:val="004F7C8A"/>
    <w:rsid w:val="00502ED2"/>
    <w:rsid w:val="0050353F"/>
    <w:rsid w:val="00504D5D"/>
    <w:rsid w:val="00504EEF"/>
    <w:rsid w:val="005077AE"/>
    <w:rsid w:val="00507BD5"/>
    <w:rsid w:val="00510206"/>
    <w:rsid w:val="00510995"/>
    <w:rsid w:val="005114F6"/>
    <w:rsid w:val="00511AEB"/>
    <w:rsid w:val="005200EB"/>
    <w:rsid w:val="00520100"/>
    <w:rsid w:val="0052293A"/>
    <w:rsid w:val="0052417E"/>
    <w:rsid w:val="00524CA6"/>
    <w:rsid w:val="005250B0"/>
    <w:rsid w:val="005307BC"/>
    <w:rsid w:val="00530CB9"/>
    <w:rsid w:val="00530E4E"/>
    <w:rsid w:val="0053172F"/>
    <w:rsid w:val="005323E5"/>
    <w:rsid w:val="005332D1"/>
    <w:rsid w:val="00533E05"/>
    <w:rsid w:val="005353A7"/>
    <w:rsid w:val="00537DC4"/>
    <w:rsid w:val="005407A9"/>
    <w:rsid w:val="00540E84"/>
    <w:rsid w:val="00541D61"/>
    <w:rsid w:val="00542D10"/>
    <w:rsid w:val="005435AA"/>
    <w:rsid w:val="005448F6"/>
    <w:rsid w:val="00544C52"/>
    <w:rsid w:val="00545DB9"/>
    <w:rsid w:val="00552767"/>
    <w:rsid w:val="00552A3B"/>
    <w:rsid w:val="0055304E"/>
    <w:rsid w:val="005536E1"/>
    <w:rsid w:val="005605F8"/>
    <w:rsid w:val="00560B87"/>
    <w:rsid w:val="005648A2"/>
    <w:rsid w:val="00564C60"/>
    <w:rsid w:val="0056657F"/>
    <w:rsid w:val="005669E5"/>
    <w:rsid w:val="00566DE2"/>
    <w:rsid w:val="00570172"/>
    <w:rsid w:val="00572E45"/>
    <w:rsid w:val="005736AA"/>
    <w:rsid w:val="00576DA5"/>
    <w:rsid w:val="00576E1E"/>
    <w:rsid w:val="00577A86"/>
    <w:rsid w:val="00580184"/>
    <w:rsid w:val="0058068A"/>
    <w:rsid w:val="0058105A"/>
    <w:rsid w:val="005830E9"/>
    <w:rsid w:val="0058505F"/>
    <w:rsid w:val="00586CDC"/>
    <w:rsid w:val="005947D2"/>
    <w:rsid w:val="005955B0"/>
    <w:rsid w:val="00596275"/>
    <w:rsid w:val="00596B35"/>
    <w:rsid w:val="00596BFD"/>
    <w:rsid w:val="005A3745"/>
    <w:rsid w:val="005A3CEC"/>
    <w:rsid w:val="005A4A12"/>
    <w:rsid w:val="005A4E3D"/>
    <w:rsid w:val="005A4FAD"/>
    <w:rsid w:val="005A5225"/>
    <w:rsid w:val="005A6A12"/>
    <w:rsid w:val="005A73AA"/>
    <w:rsid w:val="005A769B"/>
    <w:rsid w:val="005A78EA"/>
    <w:rsid w:val="005A7F4A"/>
    <w:rsid w:val="005B377C"/>
    <w:rsid w:val="005B60C3"/>
    <w:rsid w:val="005B617C"/>
    <w:rsid w:val="005B6E11"/>
    <w:rsid w:val="005B71D4"/>
    <w:rsid w:val="005B7EB5"/>
    <w:rsid w:val="005C1175"/>
    <w:rsid w:val="005C1414"/>
    <w:rsid w:val="005C35FF"/>
    <w:rsid w:val="005C3F2D"/>
    <w:rsid w:val="005C4A0D"/>
    <w:rsid w:val="005C7EB5"/>
    <w:rsid w:val="005D16A7"/>
    <w:rsid w:val="005D3459"/>
    <w:rsid w:val="005D3704"/>
    <w:rsid w:val="005E3DE8"/>
    <w:rsid w:val="005E7736"/>
    <w:rsid w:val="005F1DCB"/>
    <w:rsid w:val="005F2021"/>
    <w:rsid w:val="005F21CB"/>
    <w:rsid w:val="005F461A"/>
    <w:rsid w:val="005F4CD6"/>
    <w:rsid w:val="005F5B0D"/>
    <w:rsid w:val="005F7C4F"/>
    <w:rsid w:val="00600BEA"/>
    <w:rsid w:val="00600DEF"/>
    <w:rsid w:val="00600E35"/>
    <w:rsid w:val="00601066"/>
    <w:rsid w:val="00601539"/>
    <w:rsid w:val="00603C06"/>
    <w:rsid w:val="00604D5E"/>
    <w:rsid w:val="006065D2"/>
    <w:rsid w:val="0061056A"/>
    <w:rsid w:val="00611653"/>
    <w:rsid w:val="00612036"/>
    <w:rsid w:val="0061521B"/>
    <w:rsid w:val="00615368"/>
    <w:rsid w:val="00616A40"/>
    <w:rsid w:val="00616DB4"/>
    <w:rsid w:val="00617A59"/>
    <w:rsid w:val="00621C02"/>
    <w:rsid w:val="00622141"/>
    <w:rsid w:val="00622A8C"/>
    <w:rsid w:val="006244C1"/>
    <w:rsid w:val="006268C5"/>
    <w:rsid w:val="00627509"/>
    <w:rsid w:val="006307E0"/>
    <w:rsid w:val="006375A9"/>
    <w:rsid w:val="00641E4F"/>
    <w:rsid w:val="006423EB"/>
    <w:rsid w:val="00643CF3"/>
    <w:rsid w:val="00644573"/>
    <w:rsid w:val="00644CB7"/>
    <w:rsid w:val="0064560B"/>
    <w:rsid w:val="006517C9"/>
    <w:rsid w:val="00651C23"/>
    <w:rsid w:val="00652F28"/>
    <w:rsid w:val="00653D6B"/>
    <w:rsid w:val="0065486D"/>
    <w:rsid w:val="0065638A"/>
    <w:rsid w:val="00660FC1"/>
    <w:rsid w:val="006618F5"/>
    <w:rsid w:val="006638FB"/>
    <w:rsid w:val="006650A2"/>
    <w:rsid w:val="00667DA2"/>
    <w:rsid w:val="00670261"/>
    <w:rsid w:val="00675337"/>
    <w:rsid w:val="00677B59"/>
    <w:rsid w:val="00681483"/>
    <w:rsid w:val="00682D15"/>
    <w:rsid w:val="0068316C"/>
    <w:rsid w:val="006831DB"/>
    <w:rsid w:val="00683389"/>
    <w:rsid w:val="006862B8"/>
    <w:rsid w:val="00690550"/>
    <w:rsid w:val="00691BED"/>
    <w:rsid w:val="00691D89"/>
    <w:rsid w:val="006940DA"/>
    <w:rsid w:val="00696167"/>
    <w:rsid w:val="006977AF"/>
    <w:rsid w:val="00697921"/>
    <w:rsid w:val="006A0C4E"/>
    <w:rsid w:val="006A1152"/>
    <w:rsid w:val="006A3CAD"/>
    <w:rsid w:val="006A4431"/>
    <w:rsid w:val="006A5AB3"/>
    <w:rsid w:val="006A795E"/>
    <w:rsid w:val="006B4E42"/>
    <w:rsid w:val="006B57A3"/>
    <w:rsid w:val="006B6D99"/>
    <w:rsid w:val="006B7C64"/>
    <w:rsid w:val="006B7D81"/>
    <w:rsid w:val="006C02C4"/>
    <w:rsid w:val="006C126C"/>
    <w:rsid w:val="006C1842"/>
    <w:rsid w:val="006C1DC0"/>
    <w:rsid w:val="006C2DC8"/>
    <w:rsid w:val="006C3C09"/>
    <w:rsid w:val="006C5185"/>
    <w:rsid w:val="006C587E"/>
    <w:rsid w:val="006C5951"/>
    <w:rsid w:val="006C5FC8"/>
    <w:rsid w:val="006C61F0"/>
    <w:rsid w:val="006C6325"/>
    <w:rsid w:val="006C6F05"/>
    <w:rsid w:val="006C7F2C"/>
    <w:rsid w:val="006D09B2"/>
    <w:rsid w:val="006D160F"/>
    <w:rsid w:val="006D1DE4"/>
    <w:rsid w:val="006D1E65"/>
    <w:rsid w:val="006D3197"/>
    <w:rsid w:val="006D3ABD"/>
    <w:rsid w:val="006D3B23"/>
    <w:rsid w:val="006D5033"/>
    <w:rsid w:val="006D537E"/>
    <w:rsid w:val="006D7800"/>
    <w:rsid w:val="006E029B"/>
    <w:rsid w:val="006E2080"/>
    <w:rsid w:val="006E2518"/>
    <w:rsid w:val="006E5163"/>
    <w:rsid w:val="006E535F"/>
    <w:rsid w:val="006E71A0"/>
    <w:rsid w:val="006F28E0"/>
    <w:rsid w:val="006F3062"/>
    <w:rsid w:val="006F3E38"/>
    <w:rsid w:val="006F7221"/>
    <w:rsid w:val="006F75DC"/>
    <w:rsid w:val="007010EB"/>
    <w:rsid w:val="00704340"/>
    <w:rsid w:val="00705482"/>
    <w:rsid w:val="007059E5"/>
    <w:rsid w:val="007063CE"/>
    <w:rsid w:val="00707697"/>
    <w:rsid w:val="00707D0A"/>
    <w:rsid w:val="00710801"/>
    <w:rsid w:val="00712330"/>
    <w:rsid w:val="00713337"/>
    <w:rsid w:val="0071341A"/>
    <w:rsid w:val="007163A0"/>
    <w:rsid w:val="007201F2"/>
    <w:rsid w:val="0072099F"/>
    <w:rsid w:val="00720C01"/>
    <w:rsid w:val="007216EC"/>
    <w:rsid w:val="00722203"/>
    <w:rsid w:val="007228B2"/>
    <w:rsid w:val="00722BFB"/>
    <w:rsid w:val="00723D0E"/>
    <w:rsid w:val="00724F0E"/>
    <w:rsid w:val="00730EF4"/>
    <w:rsid w:val="00731B31"/>
    <w:rsid w:val="00731BD9"/>
    <w:rsid w:val="0073358E"/>
    <w:rsid w:val="0073422E"/>
    <w:rsid w:val="007363DF"/>
    <w:rsid w:val="0074106B"/>
    <w:rsid w:val="00742B92"/>
    <w:rsid w:val="00743225"/>
    <w:rsid w:val="007433ED"/>
    <w:rsid w:val="0074343D"/>
    <w:rsid w:val="0074360E"/>
    <w:rsid w:val="00746858"/>
    <w:rsid w:val="00746A06"/>
    <w:rsid w:val="007472FA"/>
    <w:rsid w:val="00753939"/>
    <w:rsid w:val="00753C42"/>
    <w:rsid w:val="00754C18"/>
    <w:rsid w:val="0075522C"/>
    <w:rsid w:val="007553AB"/>
    <w:rsid w:val="00755D30"/>
    <w:rsid w:val="00761A15"/>
    <w:rsid w:val="00762AC0"/>
    <w:rsid w:val="00763C5C"/>
    <w:rsid w:val="00764D0B"/>
    <w:rsid w:val="00765C4B"/>
    <w:rsid w:val="0076651D"/>
    <w:rsid w:val="00766668"/>
    <w:rsid w:val="007723F0"/>
    <w:rsid w:val="007738D1"/>
    <w:rsid w:val="007738E4"/>
    <w:rsid w:val="00773AC7"/>
    <w:rsid w:val="00774199"/>
    <w:rsid w:val="0077452A"/>
    <w:rsid w:val="00775061"/>
    <w:rsid w:val="0078315C"/>
    <w:rsid w:val="007840FA"/>
    <w:rsid w:val="007873FF"/>
    <w:rsid w:val="00791415"/>
    <w:rsid w:val="0079142B"/>
    <w:rsid w:val="00791769"/>
    <w:rsid w:val="0079468E"/>
    <w:rsid w:val="00795708"/>
    <w:rsid w:val="00795FFB"/>
    <w:rsid w:val="007A0D06"/>
    <w:rsid w:val="007A1097"/>
    <w:rsid w:val="007A15B2"/>
    <w:rsid w:val="007A1EFD"/>
    <w:rsid w:val="007A62E2"/>
    <w:rsid w:val="007A6B15"/>
    <w:rsid w:val="007A6C3A"/>
    <w:rsid w:val="007A712C"/>
    <w:rsid w:val="007B0E02"/>
    <w:rsid w:val="007B1EE2"/>
    <w:rsid w:val="007B5105"/>
    <w:rsid w:val="007B672A"/>
    <w:rsid w:val="007B70F2"/>
    <w:rsid w:val="007B77BA"/>
    <w:rsid w:val="007B7DF8"/>
    <w:rsid w:val="007C294A"/>
    <w:rsid w:val="007C5CF6"/>
    <w:rsid w:val="007C60BC"/>
    <w:rsid w:val="007C6D68"/>
    <w:rsid w:val="007C6DE1"/>
    <w:rsid w:val="007D1622"/>
    <w:rsid w:val="007D1B90"/>
    <w:rsid w:val="007D360C"/>
    <w:rsid w:val="007D4F2C"/>
    <w:rsid w:val="007D51D3"/>
    <w:rsid w:val="007D5871"/>
    <w:rsid w:val="007D5C07"/>
    <w:rsid w:val="007D7260"/>
    <w:rsid w:val="007D7A09"/>
    <w:rsid w:val="007E0D5A"/>
    <w:rsid w:val="007E1F0A"/>
    <w:rsid w:val="007E24FB"/>
    <w:rsid w:val="007E2D47"/>
    <w:rsid w:val="007E3054"/>
    <w:rsid w:val="007E3E0C"/>
    <w:rsid w:val="007E6438"/>
    <w:rsid w:val="007F3373"/>
    <w:rsid w:val="007F34EA"/>
    <w:rsid w:val="007F7B23"/>
    <w:rsid w:val="00802897"/>
    <w:rsid w:val="008029C3"/>
    <w:rsid w:val="00803AAF"/>
    <w:rsid w:val="00804AE9"/>
    <w:rsid w:val="0080583F"/>
    <w:rsid w:val="008065E9"/>
    <w:rsid w:val="0080752F"/>
    <w:rsid w:val="00811B9D"/>
    <w:rsid w:val="00811E4D"/>
    <w:rsid w:val="00812703"/>
    <w:rsid w:val="00812C57"/>
    <w:rsid w:val="008166FF"/>
    <w:rsid w:val="0082007E"/>
    <w:rsid w:val="00820261"/>
    <w:rsid w:val="0082071A"/>
    <w:rsid w:val="00821B6E"/>
    <w:rsid w:val="00821D1B"/>
    <w:rsid w:val="00824A02"/>
    <w:rsid w:val="0082541F"/>
    <w:rsid w:val="0082617F"/>
    <w:rsid w:val="00826BF7"/>
    <w:rsid w:val="008323C6"/>
    <w:rsid w:val="0083557F"/>
    <w:rsid w:val="00840168"/>
    <w:rsid w:val="00842148"/>
    <w:rsid w:val="0084255D"/>
    <w:rsid w:val="008471D3"/>
    <w:rsid w:val="008518DC"/>
    <w:rsid w:val="0085308A"/>
    <w:rsid w:val="008534B6"/>
    <w:rsid w:val="0085671C"/>
    <w:rsid w:val="00860E2B"/>
    <w:rsid w:val="008633AF"/>
    <w:rsid w:val="008640BC"/>
    <w:rsid w:val="0086590F"/>
    <w:rsid w:val="00870779"/>
    <w:rsid w:val="00871BD9"/>
    <w:rsid w:val="00873095"/>
    <w:rsid w:val="00873180"/>
    <w:rsid w:val="008742EF"/>
    <w:rsid w:val="00874EAE"/>
    <w:rsid w:val="00874F2D"/>
    <w:rsid w:val="00875DE1"/>
    <w:rsid w:val="00880CC9"/>
    <w:rsid w:val="00884512"/>
    <w:rsid w:val="00886099"/>
    <w:rsid w:val="008878BE"/>
    <w:rsid w:val="008901BE"/>
    <w:rsid w:val="008925DC"/>
    <w:rsid w:val="008931D1"/>
    <w:rsid w:val="008933A4"/>
    <w:rsid w:val="008965FE"/>
    <w:rsid w:val="008972EB"/>
    <w:rsid w:val="008A0271"/>
    <w:rsid w:val="008A3244"/>
    <w:rsid w:val="008A4800"/>
    <w:rsid w:val="008A4FEF"/>
    <w:rsid w:val="008B1218"/>
    <w:rsid w:val="008B16EA"/>
    <w:rsid w:val="008B45D8"/>
    <w:rsid w:val="008B5114"/>
    <w:rsid w:val="008B6FB4"/>
    <w:rsid w:val="008C0089"/>
    <w:rsid w:val="008C3196"/>
    <w:rsid w:val="008C3D80"/>
    <w:rsid w:val="008C5BBC"/>
    <w:rsid w:val="008C642E"/>
    <w:rsid w:val="008D023B"/>
    <w:rsid w:val="008D2D23"/>
    <w:rsid w:val="008D4BF8"/>
    <w:rsid w:val="008D53E9"/>
    <w:rsid w:val="008D6300"/>
    <w:rsid w:val="008E0923"/>
    <w:rsid w:val="008E0E1F"/>
    <w:rsid w:val="008E62BF"/>
    <w:rsid w:val="008E7E45"/>
    <w:rsid w:val="008F0872"/>
    <w:rsid w:val="008F3056"/>
    <w:rsid w:val="008F5389"/>
    <w:rsid w:val="008F6898"/>
    <w:rsid w:val="00900C5B"/>
    <w:rsid w:val="0090133A"/>
    <w:rsid w:val="009013EE"/>
    <w:rsid w:val="009025E3"/>
    <w:rsid w:val="009028A7"/>
    <w:rsid w:val="00902F06"/>
    <w:rsid w:val="00904833"/>
    <w:rsid w:val="009079BC"/>
    <w:rsid w:val="00913DB4"/>
    <w:rsid w:val="009145E6"/>
    <w:rsid w:val="00914E9C"/>
    <w:rsid w:val="00914EAE"/>
    <w:rsid w:val="00916235"/>
    <w:rsid w:val="00920434"/>
    <w:rsid w:val="009268EC"/>
    <w:rsid w:val="0092782A"/>
    <w:rsid w:val="009317DE"/>
    <w:rsid w:val="009358D2"/>
    <w:rsid w:val="009411A8"/>
    <w:rsid w:val="009418F3"/>
    <w:rsid w:val="00941D64"/>
    <w:rsid w:val="009424EB"/>
    <w:rsid w:val="00942873"/>
    <w:rsid w:val="0094322A"/>
    <w:rsid w:val="009460C1"/>
    <w:rsid w:val="00946354"/>
    <w:rsid w:val="00946FD9"/>
    <w:rsid w:val="009513E2"/>
    <w:rsid w:val="00954FC8"/>
    <w:rsid w:val="009555BD"/>
    <w:rsid w:val="009564B3"/>
    <w:rsid w:val="00961EFA"/>
    <w:rsid w:val="00962169"/>
    <w:rsid w:val="0096310B"/>
    <w:rsid w:val="00965019"/>
    <w:rsid w:val="0096560B"/>
    <w:rsid w:val="00965610"/>
    <w:rsid w:val="00971338"/>
    <w:rsid w:val="0097145B"/>
    <w:rsid w:val="00974018"/>
    <w:rsid w:val="00977C1A"/>
    <w:rsid w:val="00977E17"/>
    <w:rsid w:val="00983836"/>
    <w:rsid w:val="0098395E"/>
    <w:rsid w:val="00983D97"/>
    <w:rsid w:val="00984372"/>
    <w:rsid w:val="00985937"/>
    <w:rsid w:val="00987609"/>
    <w:rsid w:val="00987E2C"/>
    <w:rsid w:val="009902D1"/>
    <w:rsid w:val="009903E0"/>
    <w:rsid w:val="00991B15"/>
    <w:rsid w:val="009A0BBB"/>
    <w:rsid w:val="009A3988"/>
    <w:rsid w:val="009A3E24"/>
    <w:rsid w:val="009A4704"/>
    <w:rsid w:val="009A4745"/>
    <w:rsid w:val="009A4923"/>
    <w:rsid w:val="009A5D1A"/>
    <w:rsid w:val="009A5E2D"/>
    <w:rsid w:val="009A7CF4"/>
    <w:rsid w:val="009B1574"/>
    <w:rsid w:val="009B1CC7"/>
    <w:rsid w:val="009B25FD"/>
    <w:rsid w:val="009B3565"/>
    <w:rsid w:val="009B44D0"/>
    <w:rsid w:val="009B6C09"/>
    <w:rsid w:val="009B7835"/>
    <w:rsid w:val="009C0874"/>
    <w:rsid w:val="009C0ECA"/>
    <w:rsid w:val="009C3EE9"/>
    <w:rsid w:val="009C457A"/>
    <w:rsid w:val="009C4BA9"/>
    <w:rsid w:val="009C5A40"/>
    <w:rsid w:val="009C79B5"/>
    <w:rsid w:val="009D09B3"/>
    <w:rsid w:val="009D09C3"/>
    <w:rsid w:val="009D1E56"/>
    <w:rsid w:val="009D3FEB"/>
    <w:rsid w:val="009D7214"/>
    <w:rsid w:val="009E2B78"/>
    <w:rsid w:val="009E365D"/>
    <w:rsid w:val="009E4005"/>
    <w:rsid w:val="009E4B9C"/>
    <w:rsid w:val="009E7CDF"/>
    <w:rsid w:val="009F1332"/>
    <w:rsid w:val="009F1881"/>
    <w:rsid w:val="009F1A29"/>
    <w:rsid w:val="009F37D0"/>
    <w:rsid w:val="009F5F43"/>
    <w:rsid w:val="009F5F89"/>
    <w:rsid w:val="00A01364"/>
    <w:rsid w:val="00A026C6"/>
    <w:rsid w:val="00A0296A"/>
    <w:rsid w:val="00A029D6"/>
    <w:rsid w:val="00A0367D"/>
    <w:rsid w:val="00A11278"/>
    <w:rsid w:val="00A11C59"/>
    <w:rsid w:val="00A16EF7"/>
    <w:rsid w:val="00A1731C"/>
    <w:rsid w:val="00A23393"/>
    <w:rsid w:val="00A24A09"/>
    <w:rsid w:val="00A2615E"/>
    <w:rsid w:val="00A26BE0"/>
    <w:rsid w:val="00A26BE7"/>
    <w:rsid w:val="00A27753"/>
    <w:rsid w:val="00A302C8"/>
    <w:rsid w:val="00A31300"/>
    <w:rsid w:val="00A31985"/>
    <w:rsid w:val="00A343E6"/>
    <w:rsid w:val="00A35F6B"/>
    <w:rsid w:val="00A36C1C"/>
    <w:rsid w:val="00A36C33"/>
    <w:rsid w:val="00A374AD"/>
    <w:rsid w:val="00A378DA"/>
    <w:rsid w:val="00A3791E"/>
    <w:rsid w:val="00A37A1C"/>
    <w:rsid w:val="00A42472"/>
    <w:rsid w:val="00A42BF6"/>
    <w:rsid w:val="00A4462E"/>
    <w:rsid w:val="00A47EE4"/>
    <w:rsid w:val="00A504B9"/>
    <w:rsid w:val="00A51B2B"/>
    <w:rsid w:val="00A51F18"/>
    <w:rsid w:val="00A530F5"/>
    <w:rsid w:val="00A53851"/>
    <w:rsid w:val="00A549CD"/>
    <w:rsid w:val="00A54C15"/>
    <w:rsid w:val="00A55379"/>
    <w:rsid w:val="00A5537E"/>
    <w:rsid w:val="00A56470"/>
    <w:rsid w:val="00A579B9"/>
    <w:rsid w:val="00A57CCB"/>
    <w:rsid w:val="00A639E9"/>
    <w:rsid w:val="00A66913"/>
    <w:rsid w:val="00A66DCC"/>
    <w:rsid w:val="00A67574"/>
    <w:rsid w:val="00A675CD"/>
    <w:rsid w:val="00A70229"/>
    <w:rsid w:val="00A70A48"/>
    <w:rsid w:val="00A71C55"/>
    <w:rsid w:val="00A72EE3"/>
    <w:rsid w:val="00A8155F"/>
    <w:rsid w:val="00A840AF"/>
    <w:rsid w:val="00A863F3"/>
    <w:rsid w:val="00A8722B"/>
    <w:rsid w:val="00A877D8"/>
    <w:rsid w:val="00A90748"/>
    <w:rsid w:val="00A90A9F"/>
    <w:rsid w:val="00A90D51"/>
    <w:rsid w:val="00A94700"/>
    <w:rsid w:val="00A9608C"/>
    <w:rsid w:val="00AA0344"/>
    <w:rsid w:val="00AA1C51"/>
    <w:rsid w:val="00AA2792"/>
    <w:rsid w:val="00AA3C8B"/>
    <w:rsid w:val="00AA44D0"/>
    <w:rsid w:val="00AA54F8"/>
    <w:rsid w:val="00AB132D"/>
    <w:rsid w:val="00AB1E54"/>
    <w:rsid w:val="00AB2744"/>
    <w:rsid w:val="00AB284E"/>
    <w:rsid w:val="00AB331B"/>
    <w:rsid w:val="00AB3744"/>
    <w:rsid w:val="00AB63B2"/>
    <w:rsid w:val="00AB710F"/>
    <w:rsid w:val="00AB779A"/>
    <w:rsid w:val="00AC0B03"/>
    <w:rsid w:val="00AC198B"/>
    <w:rsid w:val="00AC1E78"/>
    <w:rsid w:val="00AC3B3D"/>
    <w:rsid w:val="00AD02C2"/>
    <w:rsid w:val="00AD2489"/>
    <w:rsid w:val="00AD2DA6"/>
    <w:rsid w:val="00AD3700"/>
    <w:rsid w:val="00AD3AC5"/>
    <w:rsid w:val="00AD603A"/>
    <w:rsid w:val="00AD6091"/>
    <w:rsid w:val="00AE0A7D"/>
    <w:rsid w:val="00AE0CEF"/>
    <w:rsid w:val="00AE3646"/>
    <w:rsid w:val="00AE428D"/>
    <w:rsid w:val="00AE5169"/>
    <w:rsid w:val="00AE5A20"/>
    <w:rsid w:val="00AE6585"/>
    <w:rsid w:val="00AE7071"/>
    <w:rsid w:val="00AF0E88"/>
    <w:rsid w:val="00AF4577"/>
    <w:rsid w:val="00AF66C2"/>
    <w:rsid w:val="00AF694E"/>
    <w:rsid w:val="00AF7CE8"/>
    <w:rsid w:val="00B011B9"/>
    <w:rsid w:val="00B06D12"/>
    <w:rsid w:val="00B07436"/>
    <w:rsid w:val="00B124DB"/>
    <w:rsid w:val="00B1278C"/>
    <w:rsid w:val="00B12A79"/>
    <w:rsid w:val="00B15A16"/>
    <w:rsid w:val="00B17E79"/>
    <w:rsid w:val="00B2032D"/>
    <w:rsid w:val="00B20545"/>
    <w:rsid w:val="00B226DE"/>
    <w:rsid w:val="00B24131"/>
    <w:rsid w:val="00B24AFC"/>
    <w:rsid w:val="00B266A2"/>
    <w:rsid w:val="00B2682B"/>
    <w:rsid w:val="00B26CE1"/>
    <w:rsid w:val="00B27599"/>
    <w:rsid w:val="00B27A76"/>
    <w:rsid w:val="00B27F70"/>
    <w:rsid w:val="00B31154"/>
    <w:rsid w:val="00B31D9F"/>
    <w:rsid w:val="00B33F3E"/>
    <w:rsid w:val="00B35376"/>
    <w:rsid w:val="00B35F2D"/>
    <w:rsid w:val="00B36E40"/>
    <w:rsid w:val="00B3769E"/>
    <w:rsid w:val="00B37B5D"/>
    <w:rsid w:val="00B40994"/>
    <w:rsid w:val="00B4135C"/>
    <w:rsid w:val="00B42AF8"/>
    <w:rsid w:val="00B430A7"/>
    <w:rsid w:val="00B43B54"/>
    <w:rsid w:val="00B43D9E"/>
    <w:rsid w:val="00B45E4C"/>
    <w:rsid w:val="00B47FD0"/>
    <w:rsid w:val="00B507A5"/>
    <w:rsid w:val="00B50C38"/>
    <w:rsid w:val="00B50FC2"/>
    <w:rsid w:val="00B5150A"/>
    <w:rsid w:val="00B5157C"/>
    <w:rsid w:val="00B5385E"/>
    <w:rsid w:val="00B5563D"/>
    <w:rsid w:val="00B559E4"/>
    <w:rsid w:val="00B565E8"/>
    <w:rsid w:val="00B56F42"/>
    <w:rsid w:val="00B62B65"/>
    <w:rsid w:val="00B64130"/>
    <w:rsid w:val="00B66AEE"/>
    <w:rsid w:val="00B66C33"/>
    <w:rsid w:val="00B67056"/>
    <w:rsid w:val="00B7041D"/>
    <w:rsid w:val="00B7102F"/>
    <w:rsid w:val="00B713C7"/>
    <w:rsid w:val="00B7613B"/>
    <w:rsid w:val="00B80778"/>
    <w:rsid w:val="00B8135B"/>
    <w:rsid w:val="00B8264D"/>
    <w:rsid w:val="00B83047"/>
    <w:rsid w:val="00B87618"/>
    <w:rsid w:val="00B910C5"/>
    <w:rsid w:val="00B91287"/>
    <w:rsid w:val="00B91737"/>
    <w:rsid w:val="00B91A1D"/>
    <w:rsid w:val="00B9235D"/>
    <w:rsid w:val="00B9280B"/>
    <w:rsid w:val="00B938B2"/>
    <w:rsid w:val="00B93970"/>
    <w:rsid w:val="00BA331A"/>
    <w:rsid w:val="00BA354E"/>
    <w:rsid w:val="00BA3C58"/>
    <w:rsid w:val="00BA5212"/>
    <w:rsid w:val="00BA6563"/>
    <w:rsid w:val="00BB0284"/>
    <w:rsid w:val="00BB0F78"/>
    <w:rsid w:val="00BB1A4C"/>
    <w:rsid w:val="00BB40B0"/>
    <w:rsid w:val="00BB4266"/>
    <w:rsid w:val="00BB4B9D"/>
    <w:rsid w:val="00BB5050"/>
    <w:rsid w:val="00BB71BD"/>
    <w:rsid w:val="00BC042D"/>
    <w:rsid w:val="00BC09B9"/>
    <w:rsid w:val="00BC2E90"/>
    <w:rsid w:val="00BC3372"/>
    <w:rsid w:val="00BC5221"/>
    <w:rsid w:val="00BC63A6"/>
    <w:rsid w:val="00BD06EE"/>
    <w:rsid w:val="00BD1B4C"/>
    <w:rsid w:val="00BD1DD6"/>
    <w:rsid w:val="00BD2D47"/>
    <w:rsid w:val="00BD4A94"/>
    <w:rsid w:val="00BD63D9"/>
    <w:rsid w:val="00BD6930"/>
    <w:rsid w:val="00BE1563"/>
    <w:rsid w:val="00BE3A3E"/>
    <w:rsid w:val="00BE6BC7"/>
    <w:rsid w:val="00BF0406"/>
    <w:rsid w:val="00BF146F"/>
    <w:rsid w:val="00BF1FB1"/>
    <w:rsid w:val="00BF2676"/>
    <w:rsid w:val="00BF34B3"/>
    <w:rsid w:val="00BF34C3"/>
    <w:rsid w:val="00BF67EF"/>
    <w:rsid w:val="00BF6979"/>
    <w:rsid w:val="00BF6E64"/>
    <w:rsid w:val="00BF7897"/>
    <w:rsid w:val="00C00283"/>
    <w:rsid w:val="00C01F78"/>
    <w:rsid w:val="00C03BE8"/>
    <w:rsid w:val="00C0405A"/>
    <w:rsid w:val="00C042A6"/>
    <w:rsid w:val="00C05731"/>
    <w:rsid w:val="00C05A84"/>
    <w:rsid w:val="00C105F9"/>
    <w:rsid w:val="00C123B6"/>
    <w:rsid w:val="00C13B0C"/>
    <w:rsid w:val="00C13D99"/>
    <w:rsid w:val="00C165EC"/>
    <w:rsid w:val="00C1671C"/>
    <w:rsid w:val="00C202F8"/>
    <w:rsid w:val="00C22588"/>
    <w:rsid w:val="00C242D6"/>
    <w:rsid w:val="00C2479C"/>
    <w:rsid w:val="00C24B59"/>
    <w:rsid w:val="00C269A9"/>
    <w:rsid w:val="00C27150"/>
    <w:rsid w:val="00C27F2D"/>
    <w:rsid w:val="00C31C3B"/>
    <w:rsid w:val="00C3295F"/>
    <w:rsid w:val="00C339C9"/>
    <w:rsid w:val="00C33D5E"/>
    <w:rsid w:val="00C34FA8"/>
    <w:rsid w:val="00C35D73"/>
    <w:rsid w:val="00C4094F"/>
    <w:rsid w:val="00C41C2F"/>
    <w:rsid w:val="00C43DC3"/>
    <w:rsid w:val="00C448F5"/>
    <w:rsid w:val="00C45E69"/>
    <w:rsid w:val="00C46000"/>
    <w:rsid w:val="00C474AC"/>
    <w:rsid w:val="00C501D9"/>
    <w:rsid w:val="00C5242D"/>
    <w:rsid w:val="00C5386D"/>
    <w:rsid w:val="00C6101E"/>
    <w:rsid w:val="00C61760"/>
    <w:rsid w:val="00C61F87"/>
    <w:rsid w:val="00C625B3"/>
    <w:rsid w:val="00C636F5"/>
    <w:rsid w:val="00C63919"/>
    <w:rsid w:val="00C64EC8"/>
    <w:rsid w:val="00C66D4B"/>
    <w:rsid w:val="00C720ED"/>
    <w:rsid w:val="00C744D3"/>
    <w:rsid w:val="00C753F9"/>
    <w:rsid w:val="00C76F7D"/>
    <w:rsid w:val="00C778D4"/>
    <w:rsid w:val="00C80EB3"/>
    <w:rsid w:val="00C8287C"/>
    <w:rsid w:val="00C8368C"/>
    <w:rsid w:val="00C85291"/>
    <w:rsid w:val="00C8555A"/>
    <w:rsid w:val="00C859B0"/>
    <w:rsid w:val="00C874D4"/>
    <w:rsid w:val="00C916B7"/>
    <w:rsid w:val="00C918C6"/>
    <w:rsid w:val="00C91BBD"/>
    <w:rsid w:val="00C92591"/>
    <w:rsid w:val="00C926F8"/>
    <w:rsid w:val="00C92E47"/>
    <w:rsid w:val="00C92F73"/>
    <w:rsid w:val="00C93545"/>
    <w:rsid w:val="00C93C4A"/>
    <w:rsid w:val="00C955A1"/>
    <w:rsid w:val="00C957B8"/>
    <w:rsid w:val="00C969CA"/>
    <w:rsid w:val="00C9743F"/>
    <w:rsid w:val="00C97941"/>
    <w:rsid w:val="00C979A5"/>
    <w:rsid w:val="00CA14B6"/>
    <w:rsid w:val="00CA1EB7"/>
    <w:rsid w:val="00CA23CA"/>
    <w:rsid w:val="00CA53EA"/>
    <w:rsid w:val="00CA5A85"/>
    <w:rsid w:val="00CA68E7"/>
    <w:rsid w:val="00CB1751"/>
    <w:rsid w:val="00CB204D"/>
    <w:rsid w:val="00CB227C"/>
    <w:rsid w:val="00CB3D90"/>
    <w:rsid w:val="00CB3ED9"/>
    <w:rsid w:val="00CB3F0F"/>
    <w:rsid w:val="00CB5C4E"/>
    <w:rsid w:val="00CB6E69"/>
    <w:rsid w:val="00CC1B0E"/>
    <w:rsid w:val="00CC1C25"/>
    <w:rsid w:val="00CC32D9"/>
    <w:rsid w:val="00CC3D7B"/>
    <w:rsid w:val="00CC6A07"/>
    <w:rsid w:val="00CD1404"/>
    <w:rsid w:val="00CD1881"/>
    <w:rsid w:val="00CD2FC8"/>
    <w:rsid w:val="00CD4BB6"/>
    <w:rsid w:val="00CD6639"/>
    <w:rsid w:val="00CE0BF7"/>
    <w:rsid w:val="00CE28CE"/>
    <w:rsid w:val="00CE2C89"/>
    <w:rsid w:val="00CE35AA"/>
    <w:rsid w:val="00CE38B1"/>
    <w:rsid w:val="00CE4A78"/>
    <w:rsid w:val="00CE4C89"/>
    <w:rsid w:val="00CE5B5D"/>
    <w:rsid w:val="00CE5F2B"/>
    <w:rsid w:val="00CE60EA"/>
    <w:rsid w:val="00CE6EFE"/>
    <w:rsid w:val="00CE768E"/>
    <w:rsid w:val="00CF057D"/>
    <w:rsid w:val="00CF07FC"/>
    <w:rsid w:val="00CF27A3"/>
    <w:rsid w:val="00CF3040"/>
    <w:rsid w:val="00CF4EED"/>
    <w:rsid w:val="00CF667E"/>
    <w:rsid w:val="00D0160F"/>
    <w:rsid w:val="00D019DA"/>
    <w:rsid w:val="00D0291C"/>
    <w:rsid w:val="00D02A27"/>
    <w:rsid w:val="00D034E2"/>
    <w:rsid w:val="00D03527"/>
    <w:rsid w:val="00D05C68"/>
    <w:rsid w:val="00D05CF2"/>
    <w:rsid w:val="00D05FEE"/>
    <w:rsid w:val="00D06421"/>
    <w:rsid w:val="00D066AA"/>
    <w:rsid w:val="00D11F22"/>
    <w:rsid w:val="00D15A03"/>
    <w:rsid w:val="00D162C1"/>
    <w:rsid w:val="00D203B2"/>
    <w:rsid w:val="00D20627"/>
    <w:rsid w:val="00D2208B"/>
    <w:rsid w:val="00D25081"/>
    <w:rsid w:val="00D258B3"/>
    <w:rsid w:val="00D26671"/>
    <w:rsid w:val="00D26BCC"/>
    <w:rsid w:val="00D26E13"/>
    <w:rsid w:val="00D2787D"/>
    <w:rsid w:val="00D30D01"/>
    <w:rsid w:val="00D3288E"/>
    <w:rsid w:val="00D32D88"/>
    <w:rsid w:val="00D3358F"/>
    <w:rsid w:val="00D341B0"/>
    <w:rsid w:val="00D371A7"/>
    <w:rsid w:val="00D4142A"/>
    <w:rsid w:val="00D4143A"/>
    <w:rsid w:val="00D41AB6"/>
    <w:rsid w:val="00D42A20"/>
    <w:rsid w:val="00D449E9"/>
    <w:rsid w:val="00D46D3C"/>
    <w:rsid w:val="00D47800"/>
    <w:rsid w:val="00D53165"/>
    <w:rsid w:val="00D54732"/>
    <w:rsid w:val="00D54D6B"/>
    <w:rsid w:val="00D56AC7"/>
    <w:rsid w:val="00D57376"/>
    <w:rsid w:val="00D60619"/>
    <w:rsid w:val="00D644D7"/>
    <w:rsid w:val="00D659E1"/>
    <w:rsid w:val="00D65E0B"/>
    <w:rsid w:val="00D7058F"/>
    <w:rsid w:val="00D71667"/>
    <w:rsid w:val="00D73360"/>
    <w:rsid w:val="00D74D5F"/>
    <w:rsid w:val="00D810E5"/>
    <w:rsid w:val="00D8153A"/>
    <w:rsid w:val="00D8153F"/>
    <w:rsid w:val="00D81770"/>
    <w:rsid w:val="00D82347"/>
    <w:rsid w:val="00D8280E"/>
    <w:rsid w:val="00D8322C"/>
    <w:rsid w:val="00D83CCA"/>
    <w:rsid w:val="00D85041"/>
    <w:rsid w:val="00D8708A"/>
    <w:rsid w:val="00D87BA5"/>
    <w:rsid w:val="00D917FF"/>
    <w:rsid w:val="00D91BF5"/>
    <w:rsid w:val="00D92522"/>
    <w:rsid w:val="00D92711"/>
    <w:rsid w:val="00D939C7"/>
    <w:rsid w:val="00D96566"/>
    <w:rsid w:val="00D96E6F"/>
    <w:rsid w:val="00D97955"/>
    <w:rsid w:val="00DA0F2B"/>
    <w:rsid w:val="00DA1EB2"/>
    <w:rsid w:val="00DA366E"/>
    <w:rsid w:val="00DA36C0"/>
    <w:rsid w:val="00DA47EC"/>
    <w:rsid w:val="00DA4D56"/>
    <w:rsid w:val="00DB1188"/>
    <w:rsid w:val="00DB16CA"/>
    <w:rsid w:val="00DB1A8D"/>
    <w:rsid w:val="00DB2EAB"/>
    <w:rsid w:val="00DB3CD8"/>
    <w:rsid w:val="00DB7481"/>
    <w:rsid w:val="00DB7989"/>
    <w:rsid w:val="00DC1F1A"/>
    <w:rsid w:val="00DC2F9F"/>
    <w:rsid w:val="00DC499A"/>
    <w:rsid w:val="00DC4DA0"/>
    <w:rsid w:val="00DC55E5"/>
    <w:rsid w:val="00DC5B2C"/>
    <w:rsid w:val="00DC6D55"/>
    <w:rsid w:val="00DC7588"/>
    <w:rsid w:val="00DC7A97"/>
    <w:rsid w:val="00DD1773"/>
    <w:rsid w:val="00DD2D02"/>
    <w:rsid w:val="00DD2EA8"/>
    <w:rsid w:val="00DD4D3D"/>
    <w:rsid w:val="00DD4EBB"/>
    <w:rsid w:val="00DD5797"/>
    <w:rsid w:val="00DD630C"/>
    <w:rsid w:val="00DD707D"/>
    <w:rsid w:val="00DE2295"/>
    <w:rsid w:val="00DE488E"/>
    <w:rsid w:val="00DE6D4D"/>
    <w:rsid w:val="00DE7FCA"/>
    <w:rsid w:val="00DF0660"/>
    <w:rsid w:val="00DF0AC7"/>
    <w:rsid w:val="00DF1288"/>
    <w:rsid w:val="00DF2D27"/>
    <w:rsid w:val="00DF44D4"/>
    <w:rsid w:val="00DF69D5"/>
    <w:rsid w:val="00DF7437"/>
    <w:rsid w:val="00E00F69"/>
    <w:rsid w:val="00E02173"/>
    <w:rsid w:val="00E022E9"/>
    <w:rsid w:val="00E0375D"/>
    <w:rsid w:val="00E055E5"/>
    <w:rsid w:val="00E05DF5"/>
    <w:rsid w:val="00E06BE8"/>
    <w:rsid w:val="00E072D1"/>
    <w:rsid w:val="00E10B06"/>
    <w:rsid w:val="00E11E8F"/>
    <w:rsid w:val="00E12089"/>
    <w:rsid w:val="00E128D4"/>
    <w:rsid w:val="00E16E0C"/>
    <w:rsid w:val="00E20714"/>
    <w:rsid w:val="00E209A5"/>
    <w:rsid w:val="00E21715"/>
    <w:rsid w:val="00E22136"/>
    <w:rsid w:val="00E221FA"/>
    <w:rsid w:val="00E222D5"/>
    <w:rsid w:val="00E22402"/>
    <w:rsid w:val="00E2249D"/>
    <w:rsid w:val="00E22572"/>
    <w:rsid w:val="00E225A4"/>
    <w:rsid w:val="00E2278E"/>
    <w:rsid w:val="00E24D14"/>
    <w:rsid w:val="00E26636"/>
    <w:rsid w:val="00E27377"/>
    <w:rsid w:val="00E30086"/>
    <w:rsid w:val="00E31BD7"/>
    <w:rsid w:val="00E325B2"/>
    <w:rsid w:val="00E331C9"/>
    <w:rsid w:val="00E338A1"/>
    <w:rsid w:val="00E34FDE"/>
    <w:rsid w:val="00E36B5E"/>
    <w:rsid w:val="00E37D0A"/>
    <w:rsid w:val="00E40AF3"/>
    <w:rsid w:val="00E40B91"/>
    <w:rsid w:val="00E4341C"/>
    <w:rsid w:val="00E4389F"/>
    <w:rsid w:val="00E45EFB"/>
    <w:rsid w:val="00E468DE"/>
    <w:rsid w:val="00E46FF7"/>
    <w:rsid w:val="00E50E6C"/>
    <w:rsid w:val="00E513F5"/>
    <w:rsid w:val="00E53519"/>
    <w:rsid w:val="00E549D2"/>
    <w:rsid w:val="00E55F7B"/>
    <w:rsid w:val="00E56AEC"/>
    <w:rsid w:val="00E57F3B"/>
    <w:rsid w:val="00E60B67"/>
    <w:rsid w:val="00E6278D"/>
    <w:rsid w:val="00E631CD"/>
    <w:rsid w:val="00E64AAA"/>
    <w:rsid w:val="00E65729"/>
    <w:rsid w:val="00E65921"/>
    <w:rsid w:val="00E7032E"/>
    <w:rsid w:val="00E705F5"/>
    <w:rsid w:val="00E71E5B"/>
    <w:rsid w:val="00E72337"/>
    <w:rsid w:val="00E7721C"/>
    <w:rsid w:val="00E82623"/>
    <w:rsid w:val="00E829AF"/>
    <w:rsid w:val="00E82ECB"/>
    <w:rsid w:val="00E835F3"/>
    <w:rsid w:val="00E86B54"/>
    <w:rsid w:val="00E870A6"/>
    <w:rsid w:val="00E879FC"/>
    <w:rsid w:val="00E904CC"/>
    <w:rsid w:val="00E914FC"/>
    <w:rsid w:val="00E92C9D"/>
    <w:rsid w:val="00E94B64"/>
    <w:rsid w:val="00E94F97"/>
    <w:rsid w:val="00E96CF8"/>
    <w:rsid w:val="00E96D47"/>
    <w:rsid w:val="00E97634"/>
    <w:rsid w:val="00E97C8D"/>
    <w:rsid w:val="00EA1012"/>
    <w:rsid w:val="00EA230E"/>
    <w:rsid w:val="00EA234D"/>
    <w:rsid w:val="00EA23F2"/>
    <w:rsid w:val="00EA249F"/>
    <w:rsid w:val="00EA5A6D"/>
    <w:rsid w:val="00EA6B2C"/>
    <w:rsid w:val="00EA6C7A"/>
    <w:rsid w:val="00EB0471"/>
    <w:rsid w:val="00EB242D"/>
    <w:rsid w:val="00EB3320"/>
    <w:rsid w:val="00EB38C1"/>
    <w:rsid w:val="00EB5B6B"/>
    <w:rsid w:val="00EB71AB"/>
    <w:rsid w:val="00EB7DF2"/>
    <w:rsid w:val="00EB7EA3"/>
    <w:rsid w:val="00EC1ED0"/>
    <w:rsid w:val="00EC2CCF"/>
    <w:rsid w:val="00EC383C"/>
    <w:rsid w:val="00EC39D0"/>
    <w:rsid w:val="00EC3D50"/>
    <w:rsid w:val="00EC46B3"/>
    <w:rsid w:val="00EC4B96"/>
    <w:rsid w:val="00EC7622"/>
    <w:rsid w:val="00EC773C"/>
    <w:rsid w:val="00EC7C15"/>
    <w:rsid w:val="00ED0351"/>
    <w:rsid w:val="00ED1918"/>
    <w:rsid w:val="00EE1C96"/>
    <w:rsid w:val="00EE1CEE"/>
    <w:rsid w:val="00EE1FE3"/>
    <w:rsid w:val="00EE4141"/>
    <w:rsid w:val="00EE72B7"/>
    <w:rsid w:val="00EF103E"/>
    <w:rsid w:val="00EF1718"/>
    <w:rsid w:val="00EF4168"/>
    <w:rsid w:val="00EF463C"/>
    <w:rsid w:val="00F0008B"/>
    <w:rsid w:val="00F01645"/>
    <w:rsid w:val="00F02240"/>
    <w:rsid w:val="00F023DC"/>
    <w:rsid w:val="00F0311E"/>
    <w:rsid w:val="00F03136"/>
    <w:rsid w:val="00F05214"/>
    <w:rsid w:val="00F06D5B"/>
    <w:rsid w:val="00F07C93"/>
    <w:rsid w:val="00F10390"/>
    <w:rsid w:val="00F13CE6"/>
    <w:rsid w:val="00F13EEC"/>
    <w:rsid w:val="00F2034E"/>
    <w:rsid w:val="00F2062A"/>
    <w:rsid w:val="00F22023"/>
    <w:rsid w:val="00F24E59"/>
    <w:rsid w:val="00F253B2"/>
    <w:rsid w:val="00F26A56"/>
    <w:rsid w:val="00F303DA"/>
    <w:rsid w:val="00F30BC7"/>
    <w:rsid w:val="00F30C29"/>
    <w:rsid w:val="00F3114D"/>
    <w:rsid w:val="00F316AC"/>
    <w:rsid w:val="00F322DC"/>
    <w:rsid w:val="00F335A9"/>
    <w:rsid w:val="00F3440B"/>
    <w:rsid w:val="00F37544"/>
    <w:rsid w:val="00F43C38"/>
    <w:rsid w:val="00F45F9F"/>
    <w:rsid w:val="00F466E5"/>
    <w:rsid w:val="00F471BA"/>
    <w:rsid w:val="00F47FD0"/>
    <w:rsid w:val="00F512CF"/>
    <w:rsid w:val="00F5149C"/>
    <w:rsid w:val="00F52804"/>
    <w:rsid w:val="00F53A54"/>
    <w:rsid w:val="00F54F9C"/>
    <w:rsid w:val="00F5515D"/>
    <w:rsid w:val="00F563FE"/>
    <w:rsid w:val="00F56D81"/>
    <w:rsid w:val="00F57E8E"/>
    <w:rsid w:val="00F61476"/>
    <w:rsid w:val="00F624DC"/>
    <w:rsid w:val="00F629EA"/>
    <w:rsid w:val="00F64D21"/>
    <w:rsid w:val="00F67B2A"/>
    <w:rsid w:val="00F70A93"/>
    <w:rsid w:val="00F70AEC"/>
    <w:rsid w:val="00F718B6"/>
    <w:rsid w:val="00F71A3D"/>
    <w:rsid w:val="00F723B6"/>
    <w:rsid w:val="00F74F2F"/>
    <w:rsid w:val="00F755A9"/>
    <w:rsid w:val="00F75C84"/>
    <w:rsid w:val="00F76ABD"/>
    <w:rsid w:val="00F82C55"/>
    <w:rsid w:val="00F8401A"/>
    <w:rsid w:val="00F86389"/>
    <w:rsid w:val="00F9185D"/>
    <w:rsid w:val="00F9193A"/>
    <w:rsid w:val="00F922CD"/>
    <w:rsid w:val="00F92EDD"/>
    <w:rsid w:val="00F932D8"/>
    <w:rsid w:val="00F93C64"/>
    <w:rsid w:val="00F93D79"/>
    <w:rsid w:val="00F9438C"/>
    <w:rsid w:val="00F974A5"/>
    <w:rsid w:val="00FA02E5"/>
    <w:rsid w:val="00FA0D0F"/>
    <w:rsid w:val="00FA1CA5"/>
    <w:rsid w:val="00FA3073"/>
    <w:rsid w:val="00FA3FD5"/>
    <w:rsid w:val="00FA4F52"/>
    <w:rsid w:val="00FA539B"/>
    <w:rsid w:val="00FA7973"/>
    <w:rsid w:val="00FB0628"/>
    <w:rsid w:val="00FB0928"/>
    <w:rsid w:val="00FB11B0"/>
    <w:rsid w:val="00FB1366"/>
    <w:rsid w:val="00FB2174"/>
    <w:rsid w:val="00FB3E51"/>
    <w:rsid w:val="00FB459A"/>
    <w:rsid w:val="00FB4EBF"/>
    <w:rsid w:val="00FB777D"/>
    <w:rsid w:val="00FC3487"/>
    <w:rsid w:val="00FC3E96"/>
    <w:rsid w:val="00FC47B5"/>
    <w:rsid w:val="00FC4E45"/>
    <w:rsid w:val="00FC7D30"/>
    <w:rsid w:val="00FC7E0E"/>
    <w:rsid w:val="00FD019C"/>
    <w:rsid w:val="00FD2A20"/>
    <w:rsid w:val="00FD3935"/>
    <w:rsid w:val="00FD454B"/>
    <w:rsid w:val="00FD4A74"/>
    <w:rsid w:val="00FD5ED7"/>
    <w:rsid w:val="00FE6A69"/>
    <w:rsid w:val="00FF01C1"/>
    <w:rsid w:val="00FF188E"/>
    <w:rsid w:val="00FF1D95"/>
    <w:rsid w:val="00FF1E51"/>
    <w:rsid w:val="00FF2A16"/>
    <w:rsid w:val="00FF2DD5"/>
    <w:rsid w:val="00FF2F2F"/>
    <w:rsid w:val="00FF32B4"/>
    <w:rsid w:val="00FF3533"/>
    <w:rsid w:val="00FF4AC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05B2E-6CC4-41D0-A534-9D057EBB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EBF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A27753"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rsid w:val="00A277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7753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rsid w:val="007432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ndmanelite\Reports\Templates\blan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</Template>
  <TotalTime>0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 Healthcare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tycotester</dc:creator>
  <cp:keywords/>
  <cp:lastModifiedBy>Brendon Moore</cp:lastModifiedBy>
  <cp:revision>2</cp:revision>
  <cp:lastPrinted>2013-05-10T18:39:00Z</cp:lastPrinted>
  <dcterms:created xsi:type="dcterms:W3CDTF">2019-09-26T06:25:00Z</dcterms:created>
  <dcterms:modified xsi:type="dcterms:W3CDTF">2019-09-26T06:25:00Z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BMStudyInfoStudyDate">
    <vt:lpwstr>4/29/2011</vt:lpwstr>
  </property>
  <property fmtid="{D5CDD505-2E9C-101B-9397-08002B2CF9AE}" pid="3" name="NPBMSiteInfoSiteName">
    <vt:lpwstr/>
  </property>
  <property fmtid="{D5CDD505-2E9C-101B-9397-08002B2CF9AE}" pid="4" name="NPBMSiteInfoLabName">
    <vt:lpwstr/>
  </property>
  <property fmtid="{D5CDD505-2E9C-101B-9397-08002B2CF9AE}" pid="5" name="NPBMSiteInfoAddress1">
    <vt:lpwstr/>
  </property>
  <property fmtid="{D5CDD505-2E9C-101B-9397-08002B2CF9AE}" pid="6" name="NPBMSiteInfoAddress2">
    <vt:lpwstr/>
  </property>
  <property fmtid="{D5CDD505-2E9C-101B-9397-08002B2CF9AE}" pid="7" name="NPBMSiteInfoTelephone">
    <vt:lpwstr/>
  </property>
  <property fmtid="{D5CDD505-2E9C-101B-9397-08002B2CF9AE}" pid="8" name="NPBMSiteInfoFax">
    <vt:lpwstr/>
  </property>
  <property fmtid="{D5CDD505-2E9C-101B-9397-08002B2CF9AE}" pid="9" name="NPBMSiteInfoHospitalNumber">
    <vt:lpwstr/>
  </property>
  <property fmtid="{D5CDD505-2E9C-101B-9397-08002B2CF9AE}" pid="10" name="NPBMSiteInfoSubjectCode">
    <vt:lpwstr>0</vt:lpwstr>
  </property>
  <property fmtid="{D5CDD505-2E9C-101B-9397-08002B2CF9AE}" pid="11" name="NPBMSiteInfoProjectName">
    <vt:lpwstr/>
  </property>
  <property fmtid="{D5CDD505-2E9C-101B-9397-08002B2CF9AE}" pid="12" name="NPBMStudyInfoStudyNum">
    <vt:lpwstr>0</vt:lpwstr>
  </property>
  <property fmtid="{D5CDD505-2E9C-101B-9397-08002B2CF9AE}" pid="13" name="NPBMStudyInfoCollectionObservation">
    <vt:lpwstr>Collection Observations...</vt:lpwstr>
  </property>
  <property fmtid="{D5CDD505-2E9C-101B-9397-08002B2CF9AE}" pid="14" name="NPBMStudyInfoAnalysisObservation">
    <vt:lpwstr>Analysis Observations...</vt:lpwstr>
  </property>
  <property fmtid="{D5CDD505-2E9C-101B-9397-08002B2CF9AE}" pid="15" name="NPBMCustomPatientInfoMedications">
    <vt:lpwstr>Lisinopril, Omeprazole, Simvastatin, fish Oil, D-3 1000IU, Magnesium, Aspirin, Potasium</vt:lpwstr>
  </property>
  <property fmtid="{D5CDD505-2E9C-101B-9397-08002B2CF9AE}" pid="16" name="NPBMCustomPatientInfoSleep_Specialist">
    <vt:lpwstr>Dr. Minor</vt:lpwstr>
  </property>
  <property fmtid="{D5CDD505-2E9C-101B-9397-08002B2CF9AE}" pid="17" name="NPBMPatientInfoFirstName">
    <vt:lpwstr>Michael</vt:lpwstr>
  </property>
  <property fmtid="{D5CDD505-2E9C-101B-9397-08002B2CF9AE}" pid="18" name="NPBMPatientInfoMiddleInitial">
    <vt:lpwstr/>
  </property>
  <property fmtid="{D5CDD505-2E9C-101B-9397-08002B2CF9AE}" pid="19" name="NPBMPatientInfoDOB">
    <vt:lpwstr>12/8/1955</vt:lpwstr>
  </property>
  <property fmtid="{D5CDD505-2E9C-101B-9397-08002B2CF9AE}" pid="20" name="NPBMPatientInfoTitle">
    <vt:lpwstr/>
  </property>
  <property fmtid="{D5CDD505-2E9C-101B-9397-08002B2CF9AE}" pid="21" name="NPBMPatientInfoGender">
    <vt:lpwstr>Male</vt:lpwstr>
  </property>
  <property fmtid="{D5CDD505-2E9C-101B-9397-08002B2CF9AE}" pid="22" name="NPBMPatientInfoWeight">
    <vt:lpwstr>240.000000000283</vt:lpwstr>
  </property>
  <property fmtid="{D5CDD505-2E9C-101B-9397-08002B2CF9AE}" pid="23" name="NPBMPatientInfoHeight">
    <vt:lpwstr>68</vt:lpwstr>
  </property>
  <property fmtid="{D5CDD505-2E9C-101B-9397-08002B2CF9AE}" pid="24" name="NPBMPatientInfoAge">
    <vt:lpwstr>55</vt:lpwstr>
  </property>
  <property fmtid="{D5CDD505-2E9C-101B-9397-08002B2CF9AE}" pid="25" name="NPBMPatientInfoBMI">
    <vt:lpwstr>36.48789</vt:lpwstr>
  </property>
  <property fmtid="{D5CDD505-2E9C-101B-9397-08002B2CF9AE}" pid="26" name="NPBMPatientInfoSIN">
    <vt:lpwstr>4420</vt:lpwstr>
  </property>
  <property fmtid="{D5CDD505-2E9C-101B-9397-08002B2CF9AE}" pid="27" name="NPBMPatientInfoLastName">
    <vt:lpwstr>Tracy</vt:lpwstr>
  </property>
  <property fmtid="{D5CDD505-2E9C-101B-9397-08002B2CF9AE}" pid="28" name="NPBMCustomPatientInfoReferring_Physician">
    <vt:lpwstr>Dr. Lisa Talamantes</vt:lpwstr>
  </property>
  <property fmtid="{D5CDD505-2E9C-101B-9397-08002B2CF9AE}" pid="29" name="NPBMCustomPatientInfoRecording_Tech">
    <vt:lpwstr>Kara</vt:lpwstr>
  </property>
  <property fmtid="{D5CDD505-2E9C-101B-9397-08002B2CF9AE}" pid="30" name="NPBMCustomPatientInfoScoring_Tech">
    <vt:lpwstr>Kara/Becca</vt:lpwstr>
  </property>
  <property fmtid="{D5CDD505-2E9C-101B-9397-08002B2CF9AE}" pid="31" name="NPBPatientInfoWeightUnit">
    <vt:lpwstr>lbs</vt:lpwstr>
  </property>
  <property fmtid="{D5CDD505-2E9C-101B-9397-08002B2CF9AE}" pid="32" name="NPBPatientInfoLengthUnit">
    <vt:lpwstr>in</vt:lpwstr>
  </property>
  <property fmtid="{D5CDD505-2E9C-101B-9397-08002B2CF9AE}" pid="33" name="NPBMCustomPatientInfoStudy_Indications">
    <vt:lpwstr>loud snoring, and breathing or snoring stops for brief periods in his sleep</vt:lpwstr>
  </property>
  <property fmtid="{D5CDD505-2E9C-101B-9397-08002B2CF9AE}" pid="34" name="NPBMCustomPatientInfoPhysical_Findings">
    <vt:lpwstr/>
  </property>
  <property fmtid="{D5CDD505-2E9C-101B-9397-08002B2CF9AE}" pid="35" name="NPBMCustomPatientInfoCollection_Montages">
    <vt:lpwstr>Split</vt:lpwstr>
  </property>
  <property fmtid="{D5CDD505-2E9C-101B-9397-08002B2CF9AE}" pid="36" name="NPBMCustomPatientInfoGestationPeriod">
    <vt:lpwstr>0</vt:lpwstr>
  </property>
  <property fmtid="{D5CDD505-2E9C-101B-9397-08002B2CF9AE}" pid="37" name="NPBMScoringRule">
    <vt:lpwstr>0</vt:lpwstr>
  </property>
  <property fmtid="{D5CDD505-2E9C-101B-9397-08002B2CF9AE}" pid="38" name="NPBMIncludePath1">
    <vt:lpwstr>Reports\AASM\Templates\2008 Complete-SleepParameters.xls</vt:lpwstr>
  </property>
  <property fmtid="{D5CDD505-2E9C-101B-9397-08002B2CF9AE}" pid="39" name="VAR_TotalSleepTime_Minutes">
    <vt:lpwstr>270.0</vt:lpwstr>
  </property>
  <property fmtid="{D5CDD505-2E9C-101B-9397-08002B2CF9AE}" pid="40" name="VAR_SleepEfficiency_Percent">
    <vt:lpwstr>59.8%</vt:lpwstr>
  </property>
  <property fmtid="{D5CDD505-2E9C-101B-9397-08002B2CF9AE}" pid="41" name="NPBMIncludePath2">
    <vt:lpwstr>Reports\AASM\Templates\2008 Complete-SleepStageParameters.xls</vt:lpwstr>
  </property>
  <property fmtid="{D5CDD505-2E9C-101B-9397-08002B2CF9AE}" pid="42" name="VAR_REMLatency_Minutes">
    <vt:lpwstr>111.0</vt:lpwstr>
  </property>
  <property fmtid="{D5CDD505-2E9C-101B-9397-08002B2CF9AE}" pid="43" name="NPBMIncludePath3">
    <vt:lpwstr>Reports\AASM\Templates\CustomTemplates\Custom-Standard-SleepParameters.xls</vt:lpwstr>
  </property>
  <property fmtid="{D5CDD505-2E9C-101B-9397-08002B2CF9AE}" pid="44" name="VAR_Custom_SleepLatency_Minutes">
    <vt:lpwstr>71.4</vt:lpwstr>
  </property>
  <property fmtid="{D5CDD505-2E9C-101B-9397-08002B2CF9AE}" pid="45" name="NPBMIncludePath4">
    <vt:lpwstr>Reports\AASM\Templates\2008 Complete-OximetryParameters.xls</vt:lpwstr>
  </property>
  <property fmtid="{D5CDD505-2E9C-101B-9397-08002B2CF9AE}" pid="46" name="VAR_MinSaO2_PCT_TST">
    <vt:lpwstr>51.0</vt:lpwstr>
  </property>
  <property fmtid="{D5CDD505-2E9C-101B-9397-08002B2CF9AE}" pid="47" name="NPBMIncludePath5">
    <vt:lpwstr>Reports\AASM\Templates\2008 Diagnostic-SleepParameters.xls</vt:lpwstr>
  </property>
  <property fmtid="{D5CDD505-2E9C-101B-9397-08002B2CF9AE}" pid="48" name="VAR_Diagnostic_TotalSleepTime_Minutes">
    <vt:lpwstr>122.0</vt:lpwstr>
  </property>
  <property fmtid="{D5CDD505-2E9C-101B-9397-08002B2CF9AE}" pid="49" name="NPBMIncludePath6">
    <vt:lpwstr>Reports\AASM\Templates\2008 Diagnostic-RespiratoryParameters.xls</vt:lpwstr>
  </property>
  <property fmtid="{D5CDD505-2E9C-101B-9397-08002B2CF9AE}" pid="50" name="VAR_Diagnostic_ApneaHypopneaIndex_TST">
    <vt:lpwstr>72.8</vt:lpwstr>
  </property>
  <property fmtid="{D5CDD505-2E9C-101B-9397-08002B2CF9AE}" pid="51" name="VAR_Diagnostic_TotalRespiratoryIndex_TST">
    <vt:lpwstr>72.8</vt:lpwstr>
  </property>
  <property fmtid="{D5CDD505-2E9C-101B-9397-08002B2CF9AE}" pid="52" name="VAR_Diagnostic_ApneaHypopneaIndex_REM">
    <vt:lpwstr>70.9</vt:lpwstr>
  </property>
  <property fmtid="{D5CDD505-2E9C-101B-9397-08002B2CF9AE}" pid="53" name="VAR_Diagnostic_ApneaHypopneaIndex_NREM">
    <vt:lpwstr>73.0</vt:lpwstr>
  </property>
  <property fmtid="{D5CDD505-2E9C-101B-9397-08002B2CF9AE}" pid="54" name="NPBMIncludePath7">
    <vt:lpwstr>Reports\AASM\Templates\2008 Diagnostic-ArousalParameters.xls</vt:lpwstr>
  </property>
  <property fmtid="{D5CDD505-2E9C-101B-9397-08002B2CF9AE}" pid="55" name="VAR_Diagnostic_TotalArousalCount_TST">
    <vt:lpwstr>121</vt:lpwstr>
  </property>
  <property fmtid="{D5CDD505-2E9C-101B-9397-08002B2CF9AE}" pid="56" name="VAR_Diagnostic_TotalArousalsIndex_TST">
    <vt:lpwstr>59.5</vt:lpwstr>
  </property>
  <property fmtid="{D5CDD505-2E9C-101B-9397-08002B2CF9AE}" pid="57" name="VAR_Diagnostic_RespiratorywArousalCount_TST">
    <vt:lpwstr>55</vt:lpwstr>
  </property>
  <property fmtid="{D5CDD505-2E9C-101B-9397-08002B2CF9AE}" pid="58" name="VAR_Diagnostic_RespiratorywArousalsIndex_TST">
    <vt:lpwstr>27.0</vt:lpwstr>
  </property>
  <property fmtid="{D5CDD505-2E9C-101B-9397-08002B2CF9AE}" pid="59" name="VAR_Diagnostic_SpontaneousArousalsIndex_TST">
    <vt:lpwstr>32.5</vt:lpwstr>
  </property>
  <property fmtid="{D5CDD505-2E9C-101B-9397-08002B2CF9AE}" pid="60" name="NPBMIncludePath8">
    <vt:lpwstr>Reports\AASM\Templates\2008 Diagnostic-LimbMovementParameters.xls</vt:lpwstr>
  </property>
  <property fmtid="{D5CDD505-2E9C-101B-9397-08002B2CF9AE}" pid="61" name="VAR_Diagnostic_LimbMovementArousalsIndex_TST">
    <vt:lpwstr>0.0</vt:lpwstr>
  </property>
  <property fmtid="{D5CDD505-2E9C-101B-9397-08002B2CF9AE}" pid="62" name="VAR_Diagnostic_LimbMovementCount_TST">
    <vt:lpwstr>0</vt:lpwstr>
  </property>
  <property fmtid="{D5CDD505-2E9C-101B-9397-08002B2CF9AE}" pid="63" name="VAR_Diagnostic_LimbMovementIndex_TST">
    <vt:lpwstr>0.0</vt:lpwstr>
  </property>
  <property fmtid="{D5CDD505-2E9C-101B-9397-08002B2CF9AE}" pid="64" name="NPBMIncludePath9">
    <vt:lpwstr>Reports\AASM\Templates\CustomTemplates\Custom-Standard-PulseRateParameters.xls</vt:lpwstr>
  </property>
  <property fmtid="{D5CDD505-2E9C-101B-9397-08002B2CF9AE}" pid="65" name="VAR_Diagnostic_MeanPulseRate_TST">
    <vt:lpwstr>68.2</vt:lpwstr>
  </property>
  <property fmtid="{D5CDD505-2E9C-101B-9397-08002B2CF9AE}" pid="66" name="NPBMIncludePath10">
    <vt:lpwstr>Reports\AASM\Templates\2008 Diagnostic-OximetryParameters.xls</vt:lpwstr>
  </property>
  <property fmtid="{D5CDD505-2E9C-101B-9397-08002B2CF9AE}" pid="67" name="VAR_Diagnostic_MeanSaO2_PCT_Wake">
    <vt:lpwstr>91.8</vt:lpwstr>
  </property>
  <property fmtid="{D5CDD505-2E9C-101B-9397-08002B2CF9AE}" pid="68" name="VAR_Diagnostic_MinSaO2_PCT_TST">
    <vt:lpwstr>51.0</vt:lpwstr>
  </property>
  <property fmtid="{D5CDD505-2E9C-101B-9397-08002B2CF9AE}" pid="69" name="VAR_Custom_Diagostic_SaO2LessThan88_PCT_Minutes_TST">
    <vt:lpwstr>5.5</vt:lpwstr>
  </property>
  <property fmtid="{D5CDD505-2E9C-101B-9397-08002B2CF9AE}" pid="70" name="VAR_Custom_Diagostic_SaO2LessThan90_PCT_Minutes_TST">
    <vt:lpwstr>5.5</vt:lpwstr>
  </property>
  <property fmtid="{D5CDD505-2E9C-101B-9397-08002B2CF9AE}" pid="71" name="NPBMIncludePath11">
    <vt:lpwstr>Reports\AASM\Templates\CustomTemplates\Custom-Diagnostic-OximetryParameters.xls</vt:lpwstr>
  </property>
  <property fmtid="{D5CDD505-2E9C-101B-9397-08002B2CF9AE}" pid="72" name="VAR_Custom_Diagnostic_SaO2LessThan88_PCT_Minutes_TST">
    <vt:lpwstr>60.7</vt:lpwstr>
  </property>
  <property fmtid="{D5CDD505-2E9C-101B-9397-08002B2CF9AE}" pid="73" name="VAR_Custom_Diagnostic_SaO2LessThan90_PCT_Minutes_TST">
    <vt:lpwstr>86.6</vt:lpwstr>
  </property>
  <property fmtid="{D5CDD505-2E9C-101B-9397-08002B2CF9AE}" pid="74" name="NPBMIncludePath12">
    <vt:lpwstr>Reports\AASM\Templates\CustomTemplates\Custom-Diagnostic-RespiratoryParameters.xls</vt:lpwstr>
  </property>
  <property fmtid="{D5CDD505-2E9C-101B-9397-08002B2CF9AE}" pid="75" name="VAR_Custom_Diagnostic_ApneaHypopneaIndex_Supine_TST">
    <vt:lpwstr>125.5</vt:lpwstr>
  </property>
  <property fmtid="{D5CDD505-2E9C-101B-9397-08002B2CF9AE}" pid="76" name="VAR_Custom_Diagnostic_ApneaHypopneaIndex_NonSupine_TST">
    <vt:lpwstr>67.6</vt:lpwstr>
  </property>
  <property fmtid="{D5CDD505-2E9C-101B-9397-08002B2CF9AE}" pid="77" name="NPBMIncludePath13">
    <vt:lpwstr>Reports\AASM\Templates\CustomTemplates\Custom-Complete-OximetryParameters.xls</vt:lpwstr>
  </property>
  <property fmtid="{D5CDD505-2E9C-101B-9397-08002B2CF9AE}" pid="78" name="VAR_Custom_Complete_SaO2LessThan90_PCT_Minutes_TST">
    <vt:lpwstr>135.9</vt:lpwstr>
  </property>
  <property fmtid="{D5CDD505-2E9C-101B-9397-08002B2CF9AE}" pid="79" name="NPBMCustomPatientInfoESS">
    <vt:lpwstr>0</vt:lpwstr>
  </property>
  <property fmtid="{D5CDD505-2E9C-101B-9397-08002B2CF9AE}" pid="80" name="NPBMCustomPatientInfoSnoreFreq">
    <vt:lpwstr>Moderate, loud</vt:lpwstr>
  </property>
  <property fmtid="{D5CDD505-2E9C-101B-9397-08002B2CF9AE}" pid="81" name="NPBMCustomPatientInfoMaskType">
    <vt:lpwstr>Respironics Full Life Full Face</vt:lpwstr>
  </property>
  <property fmtid="{D5CDD505-2E9C-101B-9397-08002B2CF9AE}" pid="82" name="NPBMCustomPatientInfoMaskSize">
    <vt:lpwstr>Medium</vt:lpwstr>
  </property>
</Properties>
</file>